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EA25" w14:textId="5BAB4B5C" w:rsidR="00841F4D" w:rsidRPr="00647200" w:rsidRDefault="00E1133B" w:rsidP="000F2E48">
      <w:pPr>
        <w:spacing w:line="240" w:lineRule="auto"/>
        <w:rPr>
          <w:rFonts w:ascii="Arial" w:hAnsi="Arial" w:cs="Arial"/>
          <w:sz w:val="24"/>
          <w:szCs w:val="24"/>
        </w:rPr>
      </w:pPr>
      <w:r w:rsidRPr="00E1133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6BD1615" wp14:editId="6F04E3FD">
            <wp:simplePos x="0" y="0"/>
            <wp:positionH relativeFrom="column">
              <wp:posOffset>5954395</wp:posOffset>
            </wp:positionH>
            <wp:positionV relativeFrom="paragraph">
              <wp:posOffset>-521970</wp:posOffset>
            </wp:positionV>
            <wp:extent cx="829055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my-rotc-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C6" w:rsidRPr="00E1133B">
        <w:rPr>
          <w:rFonts w:ascii="Arial" w:hAnsi="Arial" w:cs="Arial"/>
          <w:b/>
          <w:sz w:val="24"/>
          <w:szCs w:val="24"/>
        </w:rPr>
        <w:t>As of:</w:t>
      </w:r>
      <w:r w:rsidR="000242C6" w:rsidRPr="00647200">
        <w:rPr>
          <w:rFonts w:ascii="Arial" w:hAnsi="Arial" w:cs="Arial"/>
          <w:sz w:val="24"/>
          <w:szCs w:val="24"/>
        </w:rPr>
        <w:t xml:space="preserve"> </w:t>
      </w:r>
      <w:r w:rsidR="000242C6" w:rsidRPr="00647200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 w:val="0"/>
            <w:calcOnExit w:val="0"/>
            <w:textInput>
              <w:type w:val="currentTime"/>
            </w:textInput>
          </w:ffData>
        </w:fldChar>
      </w:r>
      <w:bookmarkStart w:id="0" w:name="Text15"/>
      <w:r w:rsidR="000242C6" w:rsidRPr="00647200">
        <w:rPr>
          <w:rFonts w:ascii="Arial" w:hAnsi="Arial" w:cs="Arial"/>
          <w:sz w:val="24"/>
          <w:szCs w:val="24"/>
        </w:rPr>
        <w:instrText xml:space="preserve"> FORMTEXT </w:instrText>
      </w:r>
      <w:r w:rsidR="000242C6" w:rsidRPr="00647200">
        <w:rPr>
          <w:rFonts w:ascii="Arial" w:hAnsi="Arial" w:cs="Arial"/>
          <w:sz w:val="24"/>
          <w:szCs w:val="24"/>
        </w:rPr>
        <w:fldChar w:fldCharType="begin"/>
      </w:r>
      <w:r w:rsidR="000242C6" w:rsidRPr="00647200">
        <w:rPr>
          <w:rFonts w:ascii="Arial" w:hAnsi="Arial" w:cs="Arial"/>
          <w:sz w:val="24"/>
          <w:szCs w:val="24"/>
        </w:rPr>
        <w:instrText xml:space="preserve"> DATE  </w:instrText>
      </w:r>
      <w:r w:rsidR="000242C6" w:rsidRPr="00647200">
        <w:rPr>
          <w:rFonts w:ascii="Arial" w:hAnsi="Arial" w:cs="Arial"/>
          <w:sz w:val="24"/>
          <w:szCs w:val="24"/>
        </w:rPr>
        <w:fldChar w:fldCharType="separate"/>
      </w:r>
      <w:r w:rsidR="00883094">
        <w:rPr>
          <w:rFonts w:ascii="Arial" w:hAnsi="Arial" w:cs="Arial"/>
          <w:noProof/>
          <w:sz w:val="24"/>
          <w:szCs w:val="24"/>
        </w:rPr>
        <w:instrText>7/19/2021</w:instrText>
      </w:r>
      <w:r w:rsidR="000242C6" w:rsidRPr="00647200">
        <w:rPr>
          <w:rFonts w:ascii="Arial" w:hAnsi="Arial" w:cs="Arial"/>
          <w:sz w:val="24"/>
          <w:szCs w:val="24"/>
        </w:rPr>
        <w:fldChar w:fldCharType="end"/>
      </w:r>
      <w:r w:rsidR="000242C6" w:rsidRPr="00647200">
        <w:rPr>
          <w:rFonts w:ascii="Arial" w:hAnsi="Arial" w:cs="Arial"/>
          <w:sz w:val="24"/>
          <w:szCs w:val="24"/>
        </w:rPr>
      </w:r>
      <w:r w:rsidR="000242C6" w:rsidRPr="00647200">
        <w:rPr>
          <w:rFonts w:ascii="Arial" w:hAnsi="Arial" w:cs="Arial"/>
          <w:sz w:val="24"/>
          <w:szCs w:val="24"/>
        </w:rPr>
        <w:fldChar w:fldCharType="separate"/>
      </w:r>
      <w:r w:rsidR="00BF10D9">
        <w:rPr>
          <w:rFonts w:ascii="Arial" w:hAnsi="Arial" w:cs="Arial"/>
          <w:noProof/>
          <w:sz w:val="24"/>
          <w:szCs w:val="24"/>
        </w:rPr>
        <w:t>7/19/2021</w:t>
      </w:r>
      <w:r w:rsidR="000242C6" w:rsidRPr="00647200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371565A" w14:textId="77777777" w:rsidR="005B5E2D" w:rsidRPr="00647200" w:rsidRDefault="005B5E2D" w:rsidP="00841F4D">
      <w:pPr>
        <w:spacing w:after="0" w:line="240" w:lineRule="auto"/>
        <w:rPr>
          <w:rFonts w:ascii="Arial" w:hAnsi="Arial" w:cs="Arial"/>
          <w:sz w:val="24"/>
          <w:szCs w:val="24"/>
        </w:rPr>
        <w:sectPr w:rsidR="005B5E2D" w:rsidRPr="00647200" w:rsidSect="000242C6">
          <w:headerReference w:type="default" r:id="rId9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2E0A640F" w14:textId="77777777" w:rsidR="005B5E2D" w:rsidRPr="00677E56" w:rsidRDefault="00D7183B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L</w:t>
      </w:r>
      <w:r w:rsidR="00647200" w:rsidRPr="00677E56">
        <w:rPr>
          <w:rFonts w:ascii="Arial" w:hAnsi="Arial" w:cs="Arial"/>
          <w:b/>
          <w:sz w:val="24"/>
          <w:szCs w:val="24"/>
        </w:rPr>
        <w:t>A</w:t>
      </w:r>
      <w:r w:rsidRPr="00677E56">
        <w:rPr>
          <w:rFonts w:ascii="Arial" w:hAnsi="Arial" w:cs="Arial"/>
          <w:b/>
          <w:sz w:val="24"/>
          <w:szCs w:val="24"/>
        </w:rPr>
        <w:t>ST:</w:t>
      </w:r>
      <w:r w:rsidR="00647200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9812585"/>
          <w:placeholder>
            <w:docPart w:val="197FDCA2C5D243B88A1D7FDF06F9E728"/>
          </w:placeholder>
          <w:showingPlcHdr/>
          <w:text/>
        </w:sdtPr>
        <w:sdtEndPr/>
        <w:sdtContent>
          <w:r w:rsidR="00647200" w:rsidRPr="00677E56">
            <w:rPr>
              <w:rFonts w:ascii="Arial" w:hAnsi="Arial" w:cs="Arial"/>
              <w:sz w:val="18"/>
              <w:szCs w:val="24"/>
            </w:rPr>
            <w:t>LAST NAME</w:t>
          </w:r>
        </w:sdtContent>
      </w:sdt>
    </w:p>
    <w:p w14:paraId="5FAD511D" w14:textId="77777777" w:rsidR="005B5E2D" w:rsidRPr="00677E56" w:rsidRDefault="00D7183B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FIRST:</w:t>
      </w:r>
      <w:r w:rsidR="0057075E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81162368"/>
          <w:placeholder>
            <w:docPart w:val="0DA1CA5CBB8542BD92B0263E418E0E2A"/>
          </w:placeholder>
          <w:showingPlcHdr/>
          <w:text/>
        </w:sdtPr>
        <w:sdtEndPr/>
        <w:sdtContent>
          <w:r w:rsidR="00647200" w:rsidRPr="00677E56">
            <w:rPr>
              <w:rFonts w:ascii="Arial" w:hAnsi="Arial" w:cs="Arial"/>
              <w:sz w:val="18"/>
              <w:szCs w:val="24"/>
            </w:rPr>
            <w:t>FIRST NAME</w:t>
          </w:r>
        </w:sdtContent>
      </w:sdt>
    </w:p>
    <w:p w14:paraId="170DB22F" w14:textId="77777777" w:rsidR="005B5E2D" w:rsidRPr="00677E56" w:rsidRDefault="000242C6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M</w:t>
      </w:r>
      <w:r w:rsidR="00841F4D" w:rsidRPr="00677E56">
        <w:rPr>
          <w:rFonts w:ascii="Arial" w:hAnsi="Arial" w:cs="Arial"/>
          <w:b/>
          <w:sz w:val="24"/>
          <w:szCs w:val="24"/>
        </w:rPr>
        <w:t>I:</w:t>
      </w:r>
      <w:r w:rsidR="00244744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25542151"/>
          <w:placeholder>
            <w:docPart w:val="BC8756C0636B4464994EC917E2171401"/>
          </w:placeholder>
          <w:showingPlcHdr/>
          <w:text/>
        </w:sdtPr>
        <w:sdtEndPr/>
        <w:sdtContent>
          <w:r w:rsidR="00647200" w:rsidRPr="00677E56">
            <w:rPr>
              <w:rFonts w:ascii="Arial" w:hAnsi="Arial" w:cs="Arial"/>
              <w:sz w:val="18"/>
              <w:szCs w:val="24"/>
            </w:rPr>
            <w:t>MIDDLE INITIAL</w:t>
          </w:r>
        </w:sdtContent>
      </w:sdt>
    </w:p>
    <w:p w14:paraId="03797717" w14:textId="77777777" w:rsidR="00647200" w:rsidRPr="00677E56" w:rsidRDefault="00647200" w:rsidP="00841F4D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647200" w:rsidRPr="00677E56" w:rsidSect="00647200">
          <w:type w:val="continuous"/>
          <w:pgSz w:w="12240" w:h="15840"/>
          <w:pgMar w:top="720" w:right="432" w:bottom="720" w:left="432" w:header="720" w:footer="720" w:gutter="0"/>
          <w:cols w:num="3" w:space="720"/>
          <w:docGrid w:linePitch="360"/>
        </w:sectPr>
      </w:pPr>
    </w:p>
    <w:p w14:paraId="65DA61CE" w14:textId="77777777" w:rsidR="00647200" w:rsidRPr="00677E56" w:rsidRDefault="00647200" w:rsidP="006472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SCHOOL: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76135433"/>
          <w:placeholder>
            <w:docPart w:val="8F5363FD7F0F46A8AA501D4F4971F06A"/>
          </w:placeholder>
          <w:showingPlcHdr/>
          <w:dropDownList>
            <w:listItem w:value="Choose an item."/>
            <w:listItem w:displayText="MU" w:value="MU"/>
            <w:listItem w:displayText="UWM" w:value="UWM"/>
            <w:listItem w:displayText="MSOE" w:value="MSOE"/>
            <w:listItem w:displayText="UWP" w:value="UWP"/>
            <w:listItem w:displayText="CUW" w:value="CUW"/>
          </w:dropDownList>
        </w:sdtPr>
        <w:sdtEndPr/>
        <w:sdtContent>
          <w:r w:rsidRPr="00677E56">
            <w:rPr>
              <w:rFonts w:ascii="Arial" w:hAnsi="Arial" w:cs="Arial"/>
              <w:sz w:val="18"/>
              <w:szCs w:val="24"/>
            </w:rPr>
            <w:t>CHOOSE</w:t>
          </w:r>
        </w:sdtContent>
      </w:sdt>
    </w:p>
    <w:p w14:paraId="05E6FB60" w14:textId="77777777" w:rsidR="00011E97" w:rsidRPr="00677E56" w:rsidRDefault="00647200" w:rsidP="00011E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 xml:space="preserve"> </w:t>
      </w:r>
      <w:r w:rsidR="00011E97" w:rsidRPr="00677E56">
        <w:rPr>
          <w:rFonts w:ascii="Arial" w:hAnsi="Arial" w:cs="Arial"/>
          <w:b/>
          <w:sz w:val="24"/>
          <w:szCs w:val="24"/>
        </w:rPr>
        <w:t>MU ID#:</w:t>
      </w:r>
      <w:r w:rsidR="00011E97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66387165"/>
          <w:placeholder>
            <w:docPart w:val="CE55FC9FE2F44D73BC05D955816AFA34"/>
          </w:placeholder>
          <w:showingPlcHdr/>
          <w:text/>
        </w:sdtPr>
        <w:sdtEndPr/>
        <w:sdtContent>
          <w:r w:rsidR="00011E97" w:rsidRPr="00677E56">
            <w:rPr>
              <w:rFonts w:ascii="Arial" w:hAnsi="Arial" w:cs="Arial"/>
              <w:sz w:val="18"/>
              <w:szCs w:val="24"/>
            </w:rPr>
            <w:t>ALL 9 DIGITS</w:t>
          </w:r>
        </w:sdtContent>
      </w:sdt>
    </w:p>
    <w:p w14:paraId="094635B2" w14:textId="77777777" w:rsidR="005B5E2D" w:rsidRPr="00677E56" w:rsidRDefault="00D7183B" w:rsidP="006472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CLASS:</w:t>
      </w:r>
      <w:r w:rsidR="0057075E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88401629"/>
          <w:placeholder>
            <w:docPart w:val="3908A3A7C9484A559C551D59547BF0B9"/>
          </w:placeholder>
          <w:showingPlcHdr/>
          <w:dropDownList>
            <w:listItem w:value="Choose an item."/>
            <w:listItem w:displayText="FR" w:value="FR"/>
            <w:listItem w:displayText="SO" w:value="SO"/>
            <w:listItem w:displayText="JR" w:value="JR"/>
            <w:listItem w:displayText="GR" w:value="GR"/>
          </w:dropDownList>
        </w:sdtPr>
        <w:sdtEndPr/>
        <w:sdtContent>
          <w:r w:rsidR="00011E97" w:rsidRPr="00677E56">
            <w:rPr>
              <w:rFonts w:ascii="Arial" w:hAnsi="Arial" w:cs="Arial"/>
              <w:sz w:val="18"/>
              <w:szCs w:val="24"/>
            </w:rPr>
            <w:t>CHOOSE</w:t>
          </w:r>
        </w:sdtContent>
      </w:sdt>
    </w:p>
    <w:p w14:paraId="65869A65" w14:textId="77777777" w:rsidR="00647200" w:rsidRPr="00677E56" w:rsidRDefault="00647200" w:rsidP="005B5E2D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647200" w:rsidRPr="00677E56" w:rsidSect="00647200">
          <w:type w:val="continuous"/>
          <w:pgSz w:w="12240" w:h="15840"/>
          <w:pgMar w:top="720" w:right="432" w:bottom="720" w:left="432" w:header="720" w:footer="720" w:gutter="0"/>
          <w:cols w:num="3" w:space="720"/>
          <w:docGrid w:linePitch="360"/>
        </w:sectPr>
      </w:pPr>
    </w:p>
    <w:p w14:paraId="77DDFF63" w14:textId="77777777" w:rsidR="005B5E2D" w:rsidRPr="00677E56" w:rsidRDefault="005B5E2D" w:rsidP="005B5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SSN:</w:t>
      </w:r>
    </w:p>
    <w:p w14:paraId="1A9B6BFB" w14:textId="77777777" w:rsidR="00607835" w:rsidRPr="00677E56" w:rsidRDefault="00607835" w:rsidP="005B5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 xml:space="preserve">DOB: </w:t>
      </w:r>
      <w:sdt>
        <w:sdtPr>
          <w:rPr>
            <w:rFonts w:ascii="Arial" w:hAnsi="Arial" w:cs="Arial"/>
            <w:sz w:val="24"/>
            <w:szCs w:val="24"/>
          </w:rPr>
          <w:id w:val="-1650746630"/>
          <w:placeholder>
            <w:docPart w:val="8AB0A9EBCBC14EB4B3E9B7CEAEF19B78"/>
          </w:placeholder>
          <w:showingPlcHdr/>
          <w:date w:fullDate="2017-07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57A8" w:rsidRPr="00E1133B">
            <w:rPr>
              <w:rFonts w:ascii="Arial" w:hAnsi="Arial" w:cs="Arial"/>
              <w:sz w:val="18"/>
              <w:szCs w:val="16"/>
            </w:rPr>
            <w:t>DATE OF BIRTH</w:t>
          </w:r>
        </w:sdtContent>
      </w:sdt>
    </w:p>
    <w:p w14:paraId="578A4F21" w14:textId="77777777" w:rsidR="00647200" w:rsidRPr="00677E56" w:rsidRDefault="00647200" w:rsidP="00841F4D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647200" w:rsidRPr="00677E56" w:rsidSect="00607835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14:paraId="700A81BF" w14:textId="77777777" w:rsidR="00647200" w:rsidRPr="00677E56" w:rsidRDefault="0057075E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MARRIED: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04542345"/>
          <w:placeholder>
            <w:docPart w:val="DBC6EA6207C24D709FE1A5654113D296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 w:rsidR="00647200" w:rsidRPr="00677E56">
            <w:rPr>
              <w:rFonts w:ascii="Arial" w:hAnsi="Arial" w:cs="Arial"/>
              <w:sz w:val="18"/>
              <w:szCs w:val="24"/>
            </w:rPr>
            <w:t>CHOOSE</w:t>
          </w:r>
        </w:sdtContent>
      </w:sdt>
    </w:p>
    <w:p w14:paraId="5E2077A4" w14:textId="77777777" w:rsidR="005B5E2D" w:rsidRPr="00677E56" w:rsidRDefault="005B5E2D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SPOUSE NAME:</w:t>
      </w:r>
      <w:r w:rsidR="00647200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06586603"/>
          <w:placeholder>
            <w:docPart w:val="4543E16AEEB04C51B1723B218584465B"/>
          </w:placeholder>
          <w:showingPlcHdr/>
          <w:text/>
        </w:sdtPr>
        <w:sdtEndPr/>
        <w:sdtContent>
          <w:r w:rsidR="00647200" w:rsidRPr="00677E56">
            <w:rPr>
              <w:rFonts w:ascii="Arial" w:hAnsi="Arial" w:cs="Arial"/>
              <w:sz w:val="18"/>
              <w:szCs w:val="24"/>
            </w:rPr>
            <w:t>FIRST AND LAST NAME</w:t>
          </w:r>
        </w:sdtContent>
      </w:sdt>
    </w:p>
    <w:p w14:paraId="1E9AC724" w14:textId="77777777" w:rsidR="00647200" w:rsidRPr="00677E56" w:rsidRDefault="00647200" w:rsidP="00841F4D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647200" w:rsidRPr="00677E56" w:rsidSect="00647200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14:paraId="32D66D85" w14:textId="77777777" w:rsidR="00647200" w:rsidRPr="00677E56" w:rsidRDefault="00D7183B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RACE:</w:t>
      </w:r>
      <w:r w:rsidR="000242C6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4400451"/>
          <w:placeholder>
            <w:docPart w:val="4CC6DF8A12DE4E80AA48B86D3E59D9C1"/>
          </w:placeholder>
          <w:showingPlcHdr/>
          <w:text/>
        </w:sdtPr>
        <w:sdtEndPr/>
        <w:sdtContent>
          <w:r w:rsidR="00647200" w:rsidRPr="00677E56">
            <w:rPr>
              <w:rFonts w:ascii="Arial" w:hAnsi="Arial" w:cs="Arial"/>
              <w:sz w:val="18"/>
              <w:szCs w:val="24"/>
            </w:rPr>
            <w:t>RACE</w:t>
          </w:r>
        </w:sdtContent>
      </w:sdt>
    </w:p>
    <w:p w14:paraId="67345F0E" w14:textId="77777777" w:rsidR="005B5E2D" w:rsidRPr="00677E56" w:rsidRDefault="00841F4D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SCHOLARSHIP:</w:t>
      </w:r>
      <w:r w:rsidR="000242C6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86413165"/>
          <w:placeholder>
            <w:docPart w:val="FFE2627E8B8647219138BD2DEF64CCB8"/>
          </w:placeholder>
          <w:showingPlcHdr/>
          <w:dropDownList>
            <w:listItem w:value="Choose an item."/>
            <w:listItem w:displayText="4-YR" w:value="4-YR"/>
            <w:listItem w:displayText="3.5-YR" w:value="3.5-YR"/>
            <w:listItem w:displayText="3-YR" w:value="3-YR"/>
            <w:listItem w:displayText="2.5-YR" w:value="2.5-YR"/>
            <w:listItem w:displayText="2-YR" w:value="2-YR"/>
            <w:listItem w:displayText="NONE" w:value="NONE"/>
          </w:dropDownList>
        </w:sdtPr>
        <w:sdtEndPr/>
        <w:sdtContent>
          <w:r w:rsidR="00647200" w:rsidRPr="00677E56">
            <w:rPr>
              <w:rFonts w:ascii="Arial" w:hAnsi="Arial" w:cs="Arial"/>
              <w:sz w:val="18"/>
              <w:szCs w:val="24"/>
            </w:rPr>
            <w:t>CHOOSE</w:t>
          </w:r>
        </w:sdtContent>
      </w:sdt>
    </w:p>
    <w:p w14:paraId="5F2F90D3" w14:textId="77777777" w:rsidR="005B5E2D" w:rsidRPr="00677E56" w:rsidRDefault="00841F4D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PRIOR SERVICE:</w:t>
      </w:r>
      <w:r w:rsidR="0057075E" w:rsidRPr="00677E5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29456766"/>
          <w:placeholder>
            <w:docPart w:val="9A275D57A2C649DDBCA8E3BD1091043F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 w:rsidR="00647200" w:rsidRPr="00677E56">
            <w:rPr>
              <w:rFonts w:ascii="Arial" w:hAnsi="Arial" w:cs="Arial"/>
              <w:sz w:val="18"/>
              <w:szCs w:val="24"/>
            </w:rPr>
            <w:t>CHOOSE</w:t>
          </w:r>
        </w:sdtContent>
      </w:sdt>
    </w:p>
    <w:p w14:paraId="3ED3C858" w14:textId="77777777" w:rsidR="005B5E2D" w:rsidRPr="00677E56" w:rsidRDefault="0057075E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EMAIL:</w:t>
      </w:r>
      <w:r w:rsidR="000242C6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5527589"/>
          <w:placeholder>
            <w:docPart w:val="A76BD953552A48F0B5C4DBAA9F19971F"/>
          </w:placeholder>
          <w:showingPlcHdr/>
          <w:text/>
        </w:sdtPr>
        <w:sdtEndPr/>
        <w:sdtContent>
          <w:r w:rsidR="00647200" w:rsidRPr="00677E56">
            <w:rPr>
              <w:rFonts w:ascii="Arial" w:hAnsi="Arial" w:cs="Arial"/>
              <w:sz w:val="18"/>
              <w:szCs w:val="24"/>
            </w:rPr>
            <w:t>EMAIL</w:t>
          </w:r>
        </w:sdtContent>
      </w:sdt>
    </w:p>
    <w:p w14:paraId="5DB99BB4" w14:textId="77777777" w:rsidR="00607835" w:rsidRPr="00677E56" w:rsidRDefault="00607835" w:rsidP="00841F4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4972A06" w14:textId="77777777" w:rsidR="005B5E2D" w:rsidRPr="00677E56" w:rsidRDefault="005B5E2D" w:rsidP="00841F4D">
      <w:pPr>
        <w:spacing w:after="0" w:line="240" w:lineRule="auto"/>
        <w:rPr>
          <w:rFonts w:ascii="Arial" w:hAnsi="Arial" w:cs="Arial"/>
          <w:sz w:val="24"/>
          <w:szCs w:val="24"/>
        </w:rPr>
        <w:sectPr w:rsidR="005B5E2D" w:rsidRPr="00677E56" w:rsidSect="00647200">
          <w:type w:val="continuous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2633F5A8" w14:textId="77777777" w:rsidR="00647200" w:rsidRPr="00677E56" w:rsidRDefault="00647200" w:rsidP="00841F4D">
      <w:pPr>
        <w:spacing w:after="0" w:line="240" w:lineRule="auto"/>
        <w:rPr>
          <w:rFonts w:ascii="Arial" w:hAnsi="Arial" w:cs="Arial"/>
          <w:sz w:val="24"/>
          <w:szCs w:val="24"/>
        </w:rPr>
        <w:sectPr w:rsidR="00647200" w:rsidRPr="00677E56" w:rsidSect="00647200">
          <w:type w:val="continuous"/>
          <w:pgSz w:w="12240" w:h="15840"/>
          <w:pgMar w:top="720" w:right="432" w:bottom="720" w:left="432" w:header="720" w:footer="720" w:gutter="0"/>
          <w:cols w:num="3" w:space="720"/>
          <w:docGrid w:linePitch="360"/>
        </w:sectPr>
      </w:pPr>
    </w:p>
    <w:p w14:paraId="326400D4" w14:textId="77777777" w:rsidR="00D7183B" w:rsidRPr="00677E56" w:rsidRDefault="00D7183B" w:rsidP="0060783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LOCAL ADDRESS</w:t>
      </w:r>
    </w:p>
    <w:p w14:paraId="418093D7" w14:textId="397CC652" w:rsidR="005B5E2D" w:rsidRPr="00677E56" w:rsidRDefault="00D7183B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DORM:</w:t>
      </w:r>
      <w:r w:rsidR="000242C6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58444856"/>
          <w:placeholder>
            <w:docPart w:val="310369ABABDA4833B3BC538B10C9F75E"/>
          </w:placeholder>
          <w:showingPlcHdr/>
          <w:text/>
        </w:sdtPr>
        <w:sdtEndPr/>
        <w:sdtContent>
          <w:r w:rsidR="00647200" w:rsidRPr="00677E56">
            <w:rPr>
              <w:rFonts w:ascii="Arial" w:hAnsi="Arial" w:cs="Arial"/>
              <w:sz w:val="18"/>
              <w:szCs w:val="24"/>
            </w:rPr>
            <w:t>NAME OF DORM</w:t>
          </w:r>
          <w:r w:rsidR="00BF10D9">
            <w:rPr>
              <w:rFonts w:ascii="Arial" w:hAnsi="Arial" w:cs="Arial"/>
              <w:sz w:val="18"/>
              <w:szCs w:val="24"/>
            </w:rPr>
            <w:t xml:space="preserve"> OR LIVING OFF CAMPUS </w:t>
          </w:r>
        </w:sdtContent>
      </w:sdt>
    </w:p>
    <w:p w14:paraId="7CB47C3D" w14:textId="77777777" w:rsidR="005B5E2D" w:rsidRPr="00677E56" w:rsidRDefault="00D7183B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STREET ADDRESS:</w:t>
      </w:r>
      <w:r w:rsidR="000242C6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91320254"/>
          <w:placeholder>
            <w:docPart w:val="AC118FEDDA7E4EB0A056F96BE4242DC3"/>
          </w:placeholder>
          <w:showingPlcHdr/>
          <w:text/>
        </w:sdtPr>
        <w:sdtEndPr/>
        <w:sdtContent>
          <w:r w:rsidR="00011E97" w:rsidRPr="00677E56">
            <w:rPr>
              <w:rFonts w:ascii="Arial" w:hAnsi="Arial" w:cs="Arial"/>
              <w:sz w:val="18"/>
              <w:szCs w:val="24"/>
            </w:rPr>
            <w:t>STREET ADDRESS ONLY</w:t>
          </w:r>
        </w:sdtContent>
      </w:sdt>
    </w:p>
    <w:p w14:paraId="330F27E6" w14:textId="77777777" w:rsidR="00647200" w:rsidRPr="00677E56" w:rsidRDefault="00647200" w:rsidP="00841F4D">
      <w:pPr>
        <w:spacing w:after="0" w:line="240" w:lineRule="auto"/>
        <w:rPr>
          <w:rFonts w:ascii="Arial" w:hAnsi="Arial" w:cs="Arial"/>
          <w:sz w:val="24"/>
          <w:szCs w:val="24"/>
        </w:rPr>
        <w:sectPr w:rsidR="00647200" w:rsidRPr="00677E56" w:rsidSect="005B5E2D">
          <w:type w:val="continuous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677A6038" w14:textId="77777777" w:rsidR="005B5E2D" w:rsidRPr="00677E56" w:rsidRDefault="00D7183B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CITY:</w:t>
      </w:r>
      <w:r w:rsidRPr="00677E5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01968044"/>
          <w:placeholder>
            <w:docPart w:val="D28F89093F804772B562A55B70EF6BFD"/>
          </w:placeholder>
          <w:showingPlcHdr/>
          <w:text/>
        </w:sdtPr>
        <w:sdtEndPr/>
        <w:sdtContent>
          <w:r w:rsidR="00300A6C" w:rsidRPr="00BF10D9">
            <w:rPr>
              <w:rFonts w:ascii="Arial" w:hAnsi="Arial" w:cs="Arial"/>
              <w:sz w:val="18"/>
              <w:szCs w:val="18"/>
            </w:rPr>
            <w:t>CITY</w:t>
          </w:r>
        </w:sdtContent>
      </w:sdt>
    </w:p>
    <w:p w14:paraId="5CCA30FD" w14:textId="77777777" w:rsidR="005B5E2D" w:rsidRPr="00677E56" w:rsidRDefault="00D7183B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STATE:</w:t>
      </w:r>
      <w:r w:rsidR="000242C6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08699940"/>
          <w:placeholder>
            <w:docPart w:val="A84DF186D1CD4A7BA33D64170F65AE2B"/>
          </w:placeholder>
          <w:showingPlcHdr/>
          <w:text/>
        </w:sdtPr>
        <w:sdtEndPr/>
        <w:sdtContent>
          <w:r w:rsidR="00300A6C" w:rsidRPr="00BF10D9">
            <w:rPr>
              <w:rFonts w:ascii="Arial" w:hAnsi="Arial" w:cs="Arial"/>
              <w:sz w:val="18"/>
              <w:szCs w:val="18"/>
            </w:rPr>
            <w:t>2 LETTER ABBREVIATION</w:t>
          </w:r>
        </w:sdtContent>
      </w:sdt>
    </w:p>
    <w:p w14:paraId="53C64249" w14:textId="77777777" w:rsidR="005B5E2D" w:rsidRPr="00677E56" w:rsidRDefault="00D7183B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ZIP:</w:t>
      </w:r>
      <w:r w:rsidR="000242C6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00615230"/>
          <w:placeholder>
            <w:docPart w:val="BFBB8077FB7C4DE29C8ED2DDE54D97FE"/>
          </w:placeholder>
          <w:showingPlcHdr/>
          <w:text/>
        </w:sdtPr>
        <w:sdtEndPr/>
        <w:sdtContent>
          <w:r w:rsidR="00300A6C" w:rsidRPr="00BF10D9">
            <w:rPr>
              <w:rFonts w:ascii="Arial" w:hAnsi="Arial" w:cs="Arial"/>
              <w:sz w:val="18"/>
              <w:szCs w:val="28"/>
            </w:rPr>
            <w:t>5 DIGITS ONLY</w:t>
          </w:r>
        </w:sdtContent>
      </w:sdt>
    </w:p>
    <w:p w14:paraId="77E9C554" w14:textId="77777777" w:rsidR="00647200" w:rsidRPr="00677E56" w:rsidRDefault="00647200" w:rsidP="00841F4D">
      <w:pPr>
        <w:spacing w:after="0" w:line="240" w:lineRule="auto"/>
        <w:rPr>
          <w:rFonts w:ascii="Arial" w:hAnsi="Arial" w:cs="Arial"/>
          <w:sz w:val="24"/>
          <w:szCs w:val="24"/>
        </w:rPr>
        <w:sectPr w:rsidR="00647200" w:rsidRPr="00677E56" w:rsidSect="00647200">
          <w:type w:val="continuous"/>
          <w:pgSz w:w="12240" w:h="15840"/>
          <w:pgMar w:top="720" w:right="432" w:bottom="720" w:left="432" w:header="720" w:footer="720" w:gutter="0"/>
          <w:cols w:num="3" w:space="720"/>
          <w:docGrid w:linePitch="360"/>
        </w:sectPr>
      </w:pPr>
    </w:p>
    <w:p w14:paraId="5E442D69" w14:textId="57935AAA" w:rsidR="005B5E2D" w:rsidRPr="00677E56" w:rsidRDefault="00D7183B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CELL PHONE:</w:t>
      </w:r>
      <w:r w:rsidR="00C905A8" w:rsidRPr="00C905A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03617041"/>
          <w:placeholder>
            <w:docPart w:val="FF2F902770324C65861FFEE02942FEEA"/>
          </w:placeholder>
          <w:showingPlcHdr/>
          <w:text/>
        </w:sdtPr>
        <w:sdtEndPr/>
        <w:sdtContent>
          <w:r w:rsidR="00C905A8" w:rsidRPr="00BF10D9">
            <w:rPr>
              <w:rFonts w:ascii="Arial" w:hAnsi="Arial" w:cs="Arial"/>
              <w:sz w:val="18"/>
              <w:szCs w:val="18"/>
            </w:rPr>
            <w:t>123-456-7890</w:t>
          </w:r>
        </w:sdtContent>
      </w:sdt>
      <w:r w:rsidR="000242C6" w:rsidRPr="00677E56">
        <w:rPr>
          <w:rFonts w:ascii="Arial" w:hAnsi="Arial" w:cs="Arial"/>
          <w:sz w:val="24"/>
          <w:szCs w:val="24"/>
        </w:rPr>
        <w:t xml:space="preserve"> </w:t>
      </w:r>
    </w:p>
    <w:p w14:paraId="788F05C2" w14:textId="77777777" w:rsidR="005B5E2D" w:rsidRPr="00677E56" w:rsidRDefault="00841F4D" w:rsidP="00841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MAJOR:</w:t>
      </w:r>
      <w:r w:rsidR="000242C6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90141774"/>
          <w:placeholder>
            <w:docPart w:val="64668577E67F4AA6B8D76B56853567AC"/>
          </w:placeholder>
          <w:showingPlcHdr/>
          <w:text/>
        </w:sdtPr>
        <w:sdtEndPr/>
        <w:sdtContent>
          <w:r w:rsidR="00300A6C" w:rsidRPr="00BF10D9">
            <w:rPr>
              <w:rFonts w:ascii="Arial" w:hAnsi="Arial" w:cs="Arial"/>
              <w:sz w:val="18"/>
              <w:szCs w:val="20"/>
            </w:rPr>
            <w:t>AS LISTED ON SCHOOL WEBSITE</w:t>
          </w:r>
        </w:sdtContent>
      </w:sdt>
    </w:p>
    <w:p w14:paraId="21DCE3E8" w14:textId="69E3F785" w:rsidR="00607835" w:rsidRPr="00677E56" w:rsidRDefault="00C905A8" w:rsidP="00841F4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EXPECTED </w:t>
      </w:r>
      <w:r w:rsidR="00D7183B" w:rsidRPr="00677E56">
        <w:rPr>
          <w:rFonts w:ascii="Arial" w:hAnsi="Arial" w:cs="Arial"/>
          <w:b/>
          <w:sz w:val="24"/>
          <w:szCs w:val="24"/>
        </w:rPr>
        <w:t>GRADUATION DATE:</w:t>
      </w:r>
      <w:r w:rsidR="000242C6"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09429148"/>
          <w:placeholder>
            <w:docPart w:val="449A107D243E4B8B9A1CB25ABEAE904B"/>
          </w:placeholder>
          <w:showingPlcHdr/>
        </w:sdtPr>
        <w:sdtEndPr/>
        <w:sdtContent>
          <w:r w:rsidRPr="00C905A8">
            <w:rPr>
              <w:rFonts w:ascii="Arial" w:hAnsi="Arial" w:cs="Arial"/>
              <w:sz w:val="18"/>
              <w:szCs w:val="18"/>
            </w:rPr>
            <w:t>TWO DIGIT MONTH / FOUR DIGIT YEAR E.G. 05/20XX</w:t>
          </w:r>
        </w:sdtContent>
      </w:sdt>
    </w:p>
    <w:p w14:paraId="321FFBA5" w14:textId="77777777" w:rsidR="00607835" w:rsidRPr="00677E56" w:rsidRDefault="00607835" w:rsidP="00841F4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005C3E8" w14:textId="77777777" w:rsidR="00D7183B" w:rsidRPr="00677E56" w:rsidRDefault="00D7183B" w:rsidP="00841F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396263" w14:textId="77777777" w:rsidR="00D7183B" w:rsidRPr="00677E56" w:rsidRDefault="00D7183B" w:rsidP="00841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7E56">
        <w:rPr>
          <w:rFonts w:ascii="Arial" w:hAnsi="Arial" w:cs="Arial"/>
          <w:sz w:val="24"/>
          <w:szCs w:val="24"/>
        </w:rPr>
        <w:tab/>
      </w:r>
      <w:r w:rsidRPr="00677E56">
        <w:rPr>
          <w:rFonts w:ascii="Arial" w:hAnsi="Arial" w:cs="Arial"/>
          <w:b/>
          <w:sz w:val="24"/>
          <w:szCs w:val="24"/>
        </w:rPr>
        <w:t>HOME OF RECORD</w:t>
      </w:r>
    </w:p>
    <w:p w14:paraId="5C805843" w14:textId="77777777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STREET ADDRESS: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75382082"/>
          <w:placeholder>
            <w:docPart w:val="844F5823EB944564B3E90DDC473696DD"/>
          </w:placeholder>
          <w:showingPlcHdr/>
          <w:text/>
        </w:sdtPr>
        <w:sdtEndPr/>
        <w:sdtContent>
          <w:r w:rsidRPr="00677E56">
            <w:rPr>
              <w:rFonts w:ascii="Arial" w:hAnsi="Arial" w:cs="Arial"/>
              <w:sz w:val="18"/>
              <w:szCs w:val="24"/>
            </w:rPr>
            <w:t>STREET ADDRESS ONLY</w:t>
          </w:r>
        </w:sdtContent>
      </w:sdt>
    </w:p>
    <w:p w14:paraId="42C6FC8C" w14:textId="77777777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  <w:sectPr w:rsidR="00300A6C" w:rsidRPr="00677E56" w:rsidSect="005B5E2D">
          <w:type w:val="continuous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66D36A83" w14:textId="4E4A8A48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CITY:</w:t>
      </w:r>
      <w:r w:rsidRPr="00677E5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96714971"/>
          <w:placeholder>
            <w:docPart w:val="F58EF1FF536946368D403024850B36E0"/>
          </w:placeholder>
          <w:showingPlcHdr/>
          <w:text/>
        </w:sdtPr>
        <w:sdtEndPr/>
        <w:sdtContent>
          <w:r w:rsidR="00C905A8" w:rsidRPr="00BF10D9">
            <w:rPr>
              <w:rFonts w:ascii="Arial" w:hAnsi="Arial" w:cs="Arial"/>
              <w:sz w:val="18"/>
              <w:szCs w:val="18"/>
            </w:rPr>
            <w:t>CITY</w:t>
          </w:r>
        </w:sdtContent>
      </w:sdt>
      <w:r w:rsidR="00C905A8">
        <w:rPr>
          <w:rFonts w:ascii="Arial" w:hAnsi="Arial" w:cs="Arial"/>
          <w:sz w:val="24"/>
          <w:szCs w:val="24"/>
        </w:rPr>
        <w:t xml:space="preserve"> </w:t>
      </w:r>
    </w:p>
    <w:p w14:paraId="57AA13C2" w14:textId="54F390B9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STATE: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61004914"/>
          <w:placeholder>
            <w:docPart w:val="BCE992A7926C4952856A8541661FF85B"/>
          </w:placeholder>
          <w:showingPlcHdr/>
          <w:text/>
        </w:sdtPr>
        <w:sdtEndPr/>
        <w:sdtContent>
          <w:r w:rsidR="00C905A8" w:rsidRPr="00BF10D9">
            <w:rPr>
              <w:rFonts w:ascii="Arial" w:hAnsi="Arial" w:cs="Arial"/>
              <w:sz w:val="18"/>
              <w:szCs w:val="18"/>
            </w:rPr>
            <w:t>2 LETTER ABBREVIATION</w:t>
          </w:r>
        </w:sdtContent>
      </w:sdt>
    </w:p>
    <w:p w14:paraId="32C4D018" w14:textId="3A3C8785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ZIP: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3104954"/>
          <w:placeholder>
            <w:docPart w:val="05AD00BB2CE5404184A63C630DECE9A8"/>
          </w:placeholder>
          <w:showingPlcHdr/>
          <w:text/>
        </w:sdtPr>
        <w:sdtEndPr/>
        <w:sdtContent>
          <w:r w:rsidR="00C905A8" w:rsidRPr="00BF10D9">
            <w:rPr>
              <w:rFonts w:ascii="Arial" w:hAnsi="Arial" w:cs="Arial"/>
              <w:sz w:val="18"/>
              <w:szCs w:val="28"/>
            </w:rPr>
            <w:t>5 DIGITS ONLY</w:t>
          </w:r>
        </w:sdtContent>
      </w:sdt>
    </w:p>
    <w:p w14:paraId="437001A9" w14:textId="77777777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  <w:sectPr w:rsidR="00300A6C" w:rsidRPr="00677E56" w:rsidSect="00647200">
          <w:type w:val="continuous"/>
          <w:pgSz w:w="12240" w:h="15840"/>
          <w:pgMar w:top="720" w:right="432" w:bottom="720" w:left="432" w:header="720" w:footer="720" w:gutter="0"/>
          <w:cols w:num="3" w:space="720"/>
          <w:docGrid w:linePitch="360"/>
        </w:sectPr>
      </w:pPr>
    </w:p>
    <w:p w14:paraId="3AFC7B2C" w14:textId="7D0774A1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PHONE: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30521702"/>
          <w:placeholder>
            <w:docPart w:val="B26E9514DEA347CDACA24FE69AF1A8DC"/>
          </w:placeholder>
          <w:showingPlcHdr/>
          <w:text/>
        </w:sdtPr>
        <w:sdtEndPr/>
        <w:sdtContent>
          <w:r w:rsidR="00C905A8" w:rsidRPr="00BF10D9">
            <w:rPr>
              <w:rFonts w:ascii="Arial" w:hAnsi="Arial" w:cs="Arial"/>
              <w:sz w:val="18"/>
              <w:szCs w:val="18"/>
            </w:rPr>
            <w:t>123-456-7890</w:t>
          </w:r>
        </w:sdtContent>
      </w:sdt>
    </w:p>
    <w:p w14:paraId="030E2B78" w14:textId="77777777" w:rsidR="00607835" w:rsidRPr="00677E56" w:rsidRDefault="00607835" w:rsidP="00300A6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1A63DF6" w14:textId="77777777" w:rsidR="005B5E2D" w:rsidRPr="00677E56" w:rsidRDefault="005B5E2D" w:rsidP="00841F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3D604" w14:textId="77777777" w:rsidR="00D7183B" w:rsidRPr="00677E56" w:rsidRDefault="00D7183B" w:rsidP="00841F4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MOTHER’S INFORMATION</w:t>
      </w:r>
    </w:p>
    <w:p w14:paraId="35564B85" w14:textId="77777777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NAME: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40267863"/>
          <w:placeholder>
            <w:docPart w:val="6731F619F70B440EB900A00C16B05A9A"/>
          </w:placeholder>
          <w:showingPlcHdr/>
          <w:text/>
        </w:sdtPr>
        <w:sdtEndPr/>
        <w:sdtContent>
          <w:r w:rsidRPr="00677E56">
            <w:rPr>
              <w:rFonts w:ascii="Arial" w:hAnsi="Arial" w:cs="Arial"/>
              <w:sz w:val="18"/>
              <w:szCs w:val="24"/>
            </w:rPr>
            <w:t>FIRST AND LAST NAME</w:t>
          </w:r>
        </w:sdtContent>
      </w:sdt>
    </w:p>
    <w:p w14:paraId="4A9BEEBA" w14:textId="77777777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STREET ADDRESS: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89018469"/>
          <w:placeholder>
            <w:docPart w:val="CCA023A3EF7F412AA3D7CFA805FBAF9A"/>
          </w:placeholder>
          <w:showingPlcHdr/>
          <w:text/>
        </w:sdtPr>
        <w:sdtEndPr/>
        <w:sdtContent>
          <w:r w:rsidRPr="00677E56">
            <w:rPr>
              <w:rFonts w:ascii="Arial" w:hAnsi="Arial" w:cs="Arial"/>
              <w:sz w:val="18"/>
              <w:szCs w:val="24"/>
            </w:rPr>
            <w:t>STREET ADDRESS ONLY</w:t>
          </w:r>
        </w:sdtContent>
      </w:sdt>
    </w:p>
    <w:p w14:paraId="5B22455D" w14:textId="77777777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  <w:sectPr w:rsidR="00300A6C" w:rsidRPr="00677E56" w:rsidSect="00300A6C">
          <w:type w:val="continuous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4CCBDAEC" w14:textId="46878827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CITY:</w:t>
      </w:r>
      <w:r w:rsidRPr="00677E5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84118341"/>
          <w:placeholder>
            <w:docPart w:val="E9C9FE3E3256432EAD55675430251696"/>
          </w:placeholder>
          <w:showingPlcHdr/>
          <w:text/>
        </w:sdtPr>
        <w:sdtEndPr/>
        <w:sdtContent>
          <w:r w:rsidR="00C905A8" w:rsidRPr="00BF10D9">
            <w:rPr>
              <w:rFonts w:ascii="Arial" w:hAnsi="Arial" w:cs="Arial"/>
              <w:sz w:val="18"/>
              <w:szCs w:val="18"/>
            </w:rPr>
            <w:t>CITY</w:t>
          </w:r>
        </w:sdtContent>
      </w:sdt>
    </w:p>
    <w:p w14:paraId="439A7D48" w14:textId="5D73F846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STATE: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81804810"/>
          <w:placeholder>
            <w:docPart w:val="E7AD0F79276540EA8F308B1D6E50A988"/>
          </w:placeholder>
          <w:showingPlcHdr/>
          <w:text/>
        </w:sdtPr>
        <w:sdtEndPr/>
        <w:sdtContent>
          <w:r w:rsidR="00C905A8" w:rsidRPr="00BF10D9">
            <w:rPr>
              <w:rFonts w:ascii="Arial" w:hAnsi="Arial" w:cs="Arial"/>
              <w:sz w:val="18"/>
              <w:szCs w:val="18"/>
            </w:rPr>
            <w:t>2 LETTER ABBREVIATION</w:t>
          </w:r>
        </w:sdtContent>
      </w:sdt>
    </w:p>
    <w:p w14:paraId="18C4FC10" w14:textId="4CD6F163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  <w:sectPr w:rsidR="00300A6C" w:rsidRPr="00677E56" w:rsidSect="00300A6C">
          <w:type w:val="continuous"/>
          <w:pgSz w:w="12240" w:h="15840"/>
          <w:pgMar w:top="720" w:right="432" w:bottom="720" w:left="432" w:header="720" w:footer="720" w:gutter="0"/>
          <w:cols w:num="3" w:space="720"/>
          <w:docGrid w:linePitch="360"/>
        </w:sectPr>
      </w:pPr>
      <w:r w:rsidRPr="00677E56">
        <w:rPr>
          <w:rFonts w:ascii="Arial" w:hAnsi="Arial" w:cs="Arial"/>
          <w:b/>
          <w:sz w:val="24"/>
          <w:szCs w:val="24"/>
        </w:rPr>
        <w:t>ZIP: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2532885"/>
          <w:placeholder>
            <w:docPart w:val="1BF562654148476FA0309587249DE831"/>
          </w:placeholder>
          <w:showingPlcHdr/>
          <w:text/>
        </w:sdtPr>
        <w:sdtEndPr/>
        <w:sdtContent>
          <w:r w:rsidR="00C905A8" w:rsidRPr="00BF10D9">
            <w:rPr>
              <w:rFonts w:ascii="Arial" w:hAnsi="Arial" w:cs="Arial"/>
              <w:sz w:val="18"/>
              <w:szCs w:val="28"/>
            </w:rPr>
            <w:t>5 DIGITS ONLY</w:t>
          </w:r>
        </w:sdtContent>
      </w:sdt>
    </w:p>
    <w:p w14:paraId="5806C189" w14:textId="712436C6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PHONE: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3463143"/>
          <w:placeholder>
            <w:docPart w:val="051152358B504316BD01A70B32714286"/>
          </w:placeholder>
          <w:showingPlcHdr/>
          <w:text/>
        </w:sdtPr>
        <w:sdtEndPr/>
        <w:sdtContent>
          <w:r w:rsidR="00C905A8" w:rsidRPr="00BF10D9">
            <w:rPr>
              <w:rFonts w:ascii="Arial" w:hAnsi="Arial" w:cs="Arial"/>
              <w:sz w:val="18"/>
              <w:szCs w:val="18"/>
            </w:rPr>
            <w:t>123-456-7890</w:t>
          </w:r>
        </w:sdtContent>
      </w:sdt>
    </w:p>
    <w:p w14:paraId="163B88CD" w14:textId="77777777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EMAIL: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67921227"/>
          <w:placeholder>
            <w:docPart w:val="B34BE14CC94E48CBBD07D1F1853E1433"/>
          </w:placeholder>
          <w:showingPlcHdr/>
          <w:text/>
        </w:sdtPr>
        <w:sdtEndPr/>
        <w:sdtContent>
          <w:r w:rsidRPr="00677E56">
            <w:rPr>
              <w:rFonts w:ascii="Arial" w:hAnsi="Arial" w:cs="Arial"/>
              <w:sz w:val="18"/>
              <w:szCs w:val="24"/>
            </w:rPr>
            <w:t>EMAIL</w:t>
          </w:r>
        </w:sdtContent>
      </w:sdt>
    </w:p>
    <w:p w14:paraId="04FBE6C2" w14:textId="77777777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  <w:sectPr w:rsidR="00300A6C" w:rsidRPr="00677E56" w:rsidSect="00300A6C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14:paraId="4ED0627D" w14:textId="77777777" w:rsidR="00607835" w:rsidRPr="00677E56" w:rsidRDefault="00607835" w:rsidP="00300A6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B5F303A" w14:textId="77777777" w:rsidR="00607835" w:rsidRPr="00677E56" w:rsidRDefault="00607835" w:rsidP="00300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9DA3D" w14:textId="77777777" w:rsidR="00D7183B" w:rsidRPr="00677E56" w:rsidRDefault="00D7183B" w:rsidP="00300A6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FATHER’S INFORMATION</w:t>
      </w:r>
    </w:p>
    <w:p w14:paraId="43C646B4" w14:textId="77777777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NAME: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3040758"/>
          <w:placeholder>
            <w:docPart w:val="45DAFA57AA084599A8914575B6F635C3"/>
          </w:placeholder>
          <w:showingPlcHdr/>
          <w:text/>
        </w:sdtPr>
        <w:sdtEndPr/>
        <w:sdtContent>
          <w:r w:rsidRPr="00677E56">
            <w:rPr>
              <w:rFonts w:ascii="Arial" w:hAnsi="Arial" w:cs="Arial"/>
              <w:sz w:val="18"/>
              <w:szCs w:val="24"/>
            </w:rPr>
            <w:t>FIRST AND LAST NAME</w:t>
          </w:r>
        </w:sdtContent>
      </w:sdt>
    </w:p>
    <w:p w14:paraId="28933AA3" w14:textId="77777777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STREET ADDRESS: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28797012"/>
          <w:placeholder>
            <w:docPart w:val="1C5A2175F40145BEAC6E94035A5692B5"/>
          </w:placeholder>
          <w:showingPlcHdr/>
          <w:text/>
        </w:sdtPr>
        <w:sdtEndPr/>
        <w:sdtContent>
          <w:r w:rsidRPr="00677E56">
            <w:rPr>
              <w:rFonts w:ascii="Arial" w:hAnsi="Arial" w:cs="Arial"/>
              <w:sz w:val="18"/>
              <w:szCs w:val="24"/>
            </w:rPr>
            <w:t>STREET ADDRESS ONLY</w:t>
          </w:r>
        </w:sdtContent>
      </w:sdt>
    </w:p>
    <w:p w14:paraId="333D517D" w14:textId="77777777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  <w:sectPr w:rsidR="00300A6C" w:rsidRPr="00677E56" w:rsidSect="00300A6C">
          <w:type w:val="continuous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526BECD2" w14:textId="33C979FB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CITY:</w:t>
      </w:r>
      <w:r w:rsidRPr="00677E5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61752283"/>
          <w:placeholder>
            <w:docPart w:val="3FFAAB04918C42C791E2A39EA4D9DE50"/>
          </w:placeholder>
          <w:showingPlcHdr/>
          <w:text/>
        </w:sdtPr>
        <w:sdtEndPr/>
        <w:sdtContent>
          <w:r w:rsidR="00C905A8" w:rsidRPr="00BF10D9">
            <w:rPr>
              <w:rFonts w:ascii="Arial" w:hAnsi="Arial" w:cs="Arial"/>
              <w:sz w:val="18"/>
              <w:szCs w:val="18"/>
            </w:rPr>
            <w:t>CITY</w:t>
          </w:r>
        </w:sdtContent>
      </w:sdt>
      <w:r w:rsidR="00C905A8">
        <w:rPr>
          <w:rFonts w:ascii="Arial" w:hAnsi="Arial" w:cs="Arial"/>
          <w:sz w:val="24"/>
          <w:szCs w:val="24"/>
        </w:rPr>
        <w:t xml:space="preserve"> </w:t>
      </w:r>
    </w:p>
    <w:p w14:paraId="116907EA" w14:textId="3682B4F1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STATE: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9113138"/>
          <w:placeholder>
            <w:docPart w:val="63EF454E8B5F4A22AC7CBD0DBF1BCFC1"/>
          </w:placeholder>
          <w:showingPlcHdr/>
          <w:text/>
        </w:sdtPr>
        <w:sdtEndPr/>
        <w:sdtContent>
          <w:r w:rsidR="00C905A8" w:rsidRPr="00BF10D9">
            <w:rPr>
              <w:rFonts w:ascii="Arial" w:hAnsi="Arial" w:cs="Arial"/>
              <w:sz w:val="18"/>
              <w:szCs w:val="18"/>
            </w:rPr>
            <w:t>2 LETTER ABBREVIATION</w:t>
          </w:r>
        </w:sdtContent>
      </w:sdt>
    </w:p>
    <w:p w14:paraId="05614466" w14:textId="690AF48A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  <w:sectPr w:rsidR="00300A6C" w:rsidRPr="00677E56" w:rsidSect="00300A6C">
          <w:type w:val="continuous"/>
          <w:pgSz w:w="12240" w:h="15840"/>
          <w:pgMar w:top="720" w:right="432" w:bottom="720" w:left="432" w:header="720" w:footer="720" w:gutter="0"/>
          <w:cols w:num="3" w:space="720"/>
          <w:docGrid w:linePitch="360"/>
        </w:sectPr>
      </w:pPr>
      <w:r w:rsidRPr="00677E56">
        <w:rPr>
          <w:rFonts w:ascii="Arial" w:hAnsi="Arial" w:cs="Arial"/>
          <w:b/>
          <w:sz w:val="24"/>
          <w:szCs w:val="24"/>
        </w:rPr>
        <w:t>ZIP: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22111714"/>
          <w:placeholder>
            <w:docPart w:val="C72C5D971B4C42C99E06BCC748346FF9"/>
          </w:placeholder>
          <w:showingPlcHdr/>
          <w:text/>
        </w:sdtPr>
        <w:sdtEndPr/>
        <w:sdtContent>
          <w:r w:rsidR="00C905A8" w:rsidRPr="00BF10D9">
            <w:rPr>
              <w:rFonts w:ascii="Arial" w:hAnsi="Arial" w:cs="Arial"/>
              <w:sz w:val="18"/>
              <w:szCs w:val="28"/>
            </w:rPr>
            <w:t>5 DIGITS ONLY</w:t>
          </w:r>
        </w:sdtContent>
      </w:sdt>
    </w:p>
    <w:p w14:paraId="7F89ACDB" w14:textId="147722F0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PHONE: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6548367"/>
          <w:placeholder>
            <w:docPart w:val="DE90253B88AB441CBA8CE4E660E51795"/>
          </w:placeholder>
          <w:showingPlcHdr/>
          <w:text/>
        </w:sdtPr>
        <w:sdtEndPr/>
        <w:sdtContent>
          <w:r w:rsidR="00C905A8" w:rsidRPr="00BF10D9">
            <w:rPr>
              <w:rFonts w:ascii="Arial" w:hAnsi="Arial" w:cs="Arial"/>
              <w:sz w:val="18"/>
              <w:szCs w:val="18"/>
            </w:rPr>
            <w:t>123-456-7890</w:t>
          </w:r>
        </w:sdtContent>
      </w:sdt>
    </w:p>
    <w:p w14:paraId="5FB9496A" w14:textId="77777777" w:rsidR="00300A6C" w:rsidRPr="00677E56" w:rsidRDefault="00300A6C" w:rsidP="00300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EMAIL:</w:t>
      </w:r>
      <w:r w:rsidRPr="00677E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18349636"/>
          <w:placeholder>
            <w:docPart w:val="FE97222209014D8794594AED19F264BF"/>
          </w:placeholder>
          <w:showingPlcHdr/>
          <w:text/>
        </w:sdtPr>
        <w:sdtEndPr/>
        <w:sdtContent>
          <w:r w:rsidRPr="00677E56">
            <w:rPr>
              <w:rFonts w:ascii="Arial" w:hAnsi="Arial" w:cs="Arial"/>
              <w:sz w:val="18"/>
              <w:szCs w:val="24"/>
            </w:rPr>
            <w:t>EMAIL</w:t>
          </w:r>
        </w:sdtContent>
      </w:sdt>
    </w:p>
    <w:p w14:paraId="62424B16" w14:textId="77777777" w:rsidR="00011E97" w:rsidRPr="00677E56" w:rsidRDefault="00011E97" w:rsidP="00841F4D">
      <w:pPr>
        <w:spacing w:after="0" w:line="240" w:lineRule="auto"/>
        <w:rPr>
          <w:rFonts w:ascii="Arial" w:hAnsi="Arial" w:cs="Arial"/>
          <w:sz w:val="24"/>
          <w:szCs w:val="24"/>
        </w:rPr>
        <w:sectPr w:rsidR="00011E97" w:rsidRPr="00677E56" w:rsidSect="00011E97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14:paraId="24477432" w14:textId="77777777" w:rsidR="00D7183B" w:rsidRPr="00677E56" w:rsidRDefault="00D7183B" w:rsidP="00841F4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4415689" w14:textId="77777777" w:rsidR="00607835" w:rsidRPr="00677E56" w:rsidRDefault="00607835" w:rsidP="00841F4D">
      <w:pPr>
        <w:spacing w:after="0" w:line="240" w:lineRule="auto"/>
        <w:rPr>
          <w:rFonts w:ascii="Arial" w:hAnsi="Arial" w:cs="Arial"/>
          <w:sz w:val="24"/>
          <w:szCs w:val="24"/>
        </w:rPr>
        <w:sectPr w:rsidR="00607835" w:rsidRPr="00677E56" w:rsidSect="005B5E2D">
          <w:type w:val="continuous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39A1C4B3" w14:textId="77777777" w:rsidR="00677E56" w:rsidRPr="00677E56" w:rsidRDefault="00677E56" w:rsidP="00841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03D555" w14:textId="77777777" w:rsidR="00677E56" w:rsidRPr="00677E56" w:rsidRDefault="00677E56" w:rsidP="00841F4D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677E56" w:rsidRPr="00677E56" w:rsidSect="00607835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14:paraId="441BCA3D" w14:textId="77777777" w:rsidR="00D7183B" w:rsidRPr="00677E56" w:rsidRDefault="00D7183B" w:rsidP="00841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DO YOU OWN A MOTORCYCLE</w:t>
      </w:r>
      <w:r w:rsidR="00607835" w:rsidRPr="00677E56">
        <w:rPr>
          <w:rFonts w:ascii="Arial" w:hAnsi="Arial" w:cs="Arial"/>
          <w:b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-639497051"/>
          <w:placeholder>
            <w:docPart w:val="E9E7123D5EAA40A3A2F9ED13F15B606F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 w:rsidR="00BA57A8" w:rsidRPr="00E1133B">
            <w:rPr>
              <w:rFonts w:ascii="Arial" w:hAnsi="Arial" w:cs="Arial"/>
              <w:sz w:val="18"/>
              <w:szCs w:val="16"/>
            </w:rPr>
            <w:t>CHOOSE</w:t>
          </w:r>
        </w:sdtContent>
      </w:sdt>
    </w:p>
    <w:p w14:paraId="792A4E03" w14:textId="77777777" w:rsidR="00677E56" w:rsidRPr="00677E56" w:rsidRDefault="00677E56" w:rsidP="00841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FFD0B5" w14:textId="77777777" w:rsidR="00D7183B" w:rsidRPr="00677E56" w:rsidRDefault="00D7183B" w:rsidP="00841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DO YOU OWN A WEAPON</w:t>
      </w:r>
      <w:r w:rsidR="00607835" w:rsidRPr="00677E56">
        <w:rPr>
          <w:rFonts w:ascii="Arial" w:hAnsi="Arial" w:cs="Arial"/>
          <w:b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1350766777"/>
          <w:placeholder>
            <w:docPart w:val="21F7620734D14338953039D783C84EE5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 w:rsidR="00BA57A8" w:rsidRPr="00E1133B">
            <w:rPr>
              <w:rFonts w:ascii="Arial" w:hAnsi="Arial" w:cs="Arial"/>
              <w:sz w:val="18"/>
              <w:szCs w:val="16"/>
            </w:rPr>
            <w:t>CHOOSE</w:t>
          </w:r>
        </w:sdtContent>
      </w:sdt>
    </w:p>
    <w:p w14:paraId="7EF6A743" w14:textId="77777777" w:rsidR="00607835" w:rsidRPr="00677E56" w:rsidRDefault="00607835" w:rsidP="00841F4D">
      <w:pPr>
        <w:spacing w:after="0" w:line="240" w:lineRule="auto"/>
        <w:rPr>
          <w:rFonts w:ascii="Arial" w:hAnsi="Arial" w:cs="Arial"/>
          <w:sz w:val="24"/>
          <w:szCs w:val="24"/>
        </w:rPr>
        <w:sectPr w:rsidR="00607835" w:rsidRPr="00677E56" w:rsidSect="00677E56">
          <w:type w:val="continuous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577BAAAD" w14:textId="77777777" w:rsidR="00677E56" w:rsidRPr="00677E56" w:rsidRDefault="00677E56" w:rsidP="00841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4F9A12" w14:textId="77777777" w:rsidR="00841F4D" w:rsidRPr="00677E56" w:rsidRDefault="00841F4D" w:rsidP="00841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T-SHIRT SIZE:</w:t>
      </w:r>
      <w:r w:rsidR="00607835" w:rsidRPr="00677E5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06589359"/>
          <w:placeholder>
            <w:docPart w:val="3023E85AE9404394B73C9B3A9C98764F"/>
          </w:placeholder>
          <w:showingPlcHdr/>
          <w:comboBox>
            <w:listItem w:value="Choose an item."/>
            <w:listItem w:displayText="XS" w:value="XS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</w:comboBox>
        </w:sdtPr>
        <w:sdtEndPr/>
        <w:sdtContent>
          <w:r w:rsidR="00BA57A8" w:rsidRPr="00E1133B">
            <w:rPr>
              <w:rFonts w:ascii="Arial" w:hAnsi="Arial" w:cs="Arial"/>
              <w:sz w:val="18"/>
              <w:szCs w:val="16"/>
            </w:rPr>
            <w:t>CHOOSE</w:t>
          </w:r>
        </w:sdtContent>
      </w:sdt>
    </w:p>
    <w:p w14:paraId="0ED67B9C" w14:textId="77777777" w:rsidR="00677E56" w:rsidRPr="00677E56" w:rsidRDefault="00677E56" w:rsidP="00841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50C5B2" w14:textId="0D124275" w:rsidR="00841F4D" w:rsidRPr="00677E56" w:rsidRDefault="00841F4D" w:rsidP="00841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7E56">
        <w:rPr>
          <w:rFonts w:ascii="Arial" w:hAnsi="Arial" w:cs="Arial"/>
          <w:b/>
          <w:sz w:val="24"/>
          <w:szCs w:val="24"/>
        </w:rPr>
        <w:t>SHOE SIZE:</w:t>
      </w:r>
      <w:r w:rsidR="00607835" w:rsidRPr="00677E5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18"/>
            <w:szCs w:val="16"/>
          </w:rPr>
          <w:id w:val="1382679183"/>
          <w:placeholder>
            <w:docPart w:val="6A7C7773839D4E70BC613F132FBEEC2E"/>
          </w:placeholder>
          <w:showingPlcHdr/>
          <w:text/>
        </w:sdtPr>
        <w:sdtEndPr>
          <w:rPr>
            <w:b/>
            <w:sz w:val="24"/>
            <w:szCs w:val="24"/>
          </w:rPr>
        </w:sdtEndPr>
        <w:sdtContent>
          <w:r w:rsidR="00883094">
            <w:rPr>
              <w:rFonts w:ascii="Arial" w:hAnsi="Arial" w:cs="Arial"/>
              <w:sz w:val="18"/>
              <w:szCs w:val="16"/>
            </w:rPr>
            <w:t xml:space="preserve">GENDER - </w:t>
          </w:r>
          <w:r w:rsidR="007708BE" w:rsidRPr="00677E56">
            <w:rPr>
              <w:rFonts w:ascii="Arial" w:hAnsi="Arial" w:cs="Arial"/>
              <w:sz w:val="16"/>
              <w:szCs w:val="16"/>
            </w:rPr>
            <w:t xml:space="preserve">SHOE SIZE AND </w:t>
          </w:r>
          <w:r w:rsidR="00607835" w:rsidRPr="00677E56">
            <w:rPr>
              <w:rFonts w:ascii="Arial" w:hAnsi="Arial" w:cs="Arial"/>
              <w:sz w:val="16"/>
              <w:szCs w:val="16"/>
            </w:rPr>
            <w:t>WID</w:t>
          </w:r>
          <w:r w:rsidR="007708BE" w:rsidRPr="00677E56">
            <w:rPr>
              <w:rFonts w:ascii="Arial" w:hAnsi="Arial" w:cs="Arial"/>
              <w:sz w:val="16"/>
              <w:szCs w:val="16"/>
            </w:rPr>
            <w:t xml:space="preserve">TH </w:t>
          </w:r>
          <w:r w:rsidR="00607835" w:rsidRPr="00677E56">
            <w:rPr>
              <w:rFonts w:ascii="Arial" w:hAnsi="Arial" w:cs="Arial"/>
              <w:sz w:val="16"/>
              <w:szCs w:val="16"/>
            </w:rPr>
            <w:t>(E</w:t>
          </w:r>
          <w:r w:rsidR="00883094">
            <w:rPr>
              <w:rFonts w:ascii="Arial" w:hAnsi="Arial" w:cs="Arial"/>
              <w:sz w:val="16"/>
              <w:szCs w:val="16"/>
            </w:rPr>
            <w:t>.G.</w:t>
          </w:r>
          <w:r w:rsidR="00607835" w:rsidRPr="00677E56">
            <w:rPr>
              <w:rFonts w:ascii="Arial" w:hAnsi="Arial" w:cs="Arial"/>
              <w:sz w:val="16"/>
              <w:szCs w:val="16"/>
            </w:rPr>
            <w:t xml:space="preserve"> </w:t>
          </w:r>
          <w:r w:rsidR="00883094">
            <w:rPr>
              <w:rFonts w:ascii="Arial" w:hAnsi="Arial" w:cs="Arial"/>
              <w:sz w:val="16"/>
              <w:szCs w:val="16"/>
            </w:rPr>
            <w:t>MALE - 9</w:t>
          </w:r>
          <w:r w:rsidR="00607835" w:rsidRPr="00677E56">
            <w:rPr>
              <w:rFonts w:ascii="Arial" w:hAnsi="Arial" w:cs="Arial"/>
              <w:sz w:val="16"/>
              <w:szCs w:val="16"/>
            </w:rPr>
            <w:t>W)</w:t>
          </w:r>
        </w:sdtContent>
      </w:sdt>
    </w:p>
    <w:sectPr w:rsidR="00841F4D" w:rsidRPr="00677E56" w:rsidSect="00677E56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6B2D5" w14:textId="77777777" w:rsidR="002E1DB8" w:rsidRDefault="002E1DB8" w:rsidP="004120C8">
      <w:pPr>
        <w:spacing w:after="0" w:line="240" w:lineRule="auto"/>
      </w:pPr>
      <w:r>
        <w:separator/>
      </w:r>
    </w:p>
  </w:endnote>
  <w:endnote w:type="continuationSeparator" w:id="0">
    <w:p w14:paraId="2DB0F2C6" w14:textId="77777777" w:rsidR="002E1DB8" w:rsidRDefault="002E1DB8" w:rsidP="0041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EBC9E" w14:textId="77777777" w:rsidR="002E1DB8" w:rsidRDefault="002E1DB8" w:rsidP="004120C8">
      <w:pPr>
        <w:spacing w:after="0" w:line="240" w:lineRule="auto"/>
      </w:pPr>
      <w:r>
        <w:separator/>
      </w:r>
    </w:p>
  </w:footnote>
  <w:footnote w:type="continuationSeparator" w:id="0">
    <w:p w14:paraId="513D7ED4" w14:textId="77777777" w:rsidR="002E1DB8" w:rsidRDefault="002E1DB8" w:rsidP="0041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78A7" w14:textId="77777777" w:rsidR="00607835" w:rsidRPr="00E1133B" w:rsidRDefault="00607835" w:rsidP="00657D36">
    <w:pPr>
      <w:pStyle w:val="Header"/>
      <w:rPr>
        <w:rFonts w:ascii="Arial" w:hAnsi="Arial" w:cs="Arial"/>
        <w:b/>
        <w:color w:val="000000" w:themeColor="text1"/>
        <w:sz w:val="44"/>
      </w:rPr>
    </w:pPr>
    <w:r w:rsidRPr="00E1133B">
      <w:rPr>
        <w:rFonts w:ascii="Arial" w:hAnsi="Arial" w:cs="Arial"/>
        <w:b/>
        <w:color w:val="000000" w:themeColor="text1"/>
        <w:sz w:val="44"/>
      </w:rPr>
      <w:t>Cadet 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E2FC4"/>
    <w:multiLevelType w:val="hybridMultilevel"/>
    <w:tmpl w:val="793441B0"/>
    <w:lvl w:ilvl="0" w:tplc="3F0036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hiKge3JjCQRWuXANHgan998WvjkXcxptoOU7ndnl6nR1O1rlcl8RPnPvWVOyx1neB8vY8r9yvPztGLqoR4dyQ==" w:salt="0Bd3eKJD2NJh1yo9uGjRV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10D9"/>
    <w:rsid w:val="00011E97"/>
    <w:rsid w:val="000242C6"/>
    <w:rsid w:val="00035657"/>
    <w:rsid w:val="000410EC"/>
    <w:rsid w:val="00045DCB"/>
    <w:rsid w:val="00064DC2"/>
    <w:rsid w:val="00083FDE"/>
    <w:rsid w:val="000A7353"/>
    <w:rsid w:val="000F2E48"/>
    <w:rsid w:val="001019C7"/>
    <w:rsid w:val="00226417"/>
    <w:rsid w:val="00244744"/>
    <w:rsid w:val="002C5BDC"/>
    <w:rsid w:val="002D75AE"/>
    <w:rsid w:val="002E102B"/>
    <w:rsid w:val="002E1DB8"/>
    <w:rsid w:val="002E3651"/>
    <w:rsid w:val="00300A6C"/>
    <w:rsid w:val="0030773D"/>
    <w:rsid w:val="00322CD0"/>
    <w:rsid w:val="00330B13"/>
    <w:rsid w:val="00381B9B"/>
    <w:rsid w:val="00382BEF"/>
    <w:rsid w:val="003830FF"/>
    <w:rsid w:val="003B49B2"/>
    <w:rsid w:val="003C03F0"/>
    <w:rsid w:val="003D3A1E"/>
    <w:rsid w:val="003D4FEB"/>
    <w:rsid w:val="003E2471"/>
    <w:rsid w:val="004120C8"/>
    <w:rsid w:val="00414875"/>
    <w:rsid w:val="004817EA"/>
    <w:rsid w:val="004A16B9"/>
    <w:rsid w:val="004B7B38"/>
    <w:rsid w:val="004C2ECA"/>
    <w:rsid w:val="004E0BEE"/>
    <w:rsid w:val="004F739F"/>
    <w:rsid w:val="00564315"/>
    <w:rsid w:val="005677B7"/>
    <w:rsid w:val="0057075E"/>
    <w:rsid w:val="005A44D2"/>
    <w:rsid w:val="005B0AE3"/>
    <w:rsid w:val="005B5E2D"/>
    <w:rsid w:val="00607835"/>
    <w:rsid w:val="00637A1D"/>
    <w:rsid w:val="00644F79"/>
    <w:rsid w:val="00647200"/>
    <w:rsid w:val="00657D36"/>
    <w:rsid w:val="00670BD7"/>
    <w:rsid w:val="00677E56"/>
    <w:rsid w:val="006A0573"/>
    <w:rsid w:val="006A179F"/>
    <w:rsid w:val="006D1D1C"/>
    <w:rsid w:val="00764F7E"/>
    <w:rsid w:val="007708BE"/>
    <w:rsid w:val="007A3B21"/>
    <w:rsid w:val="007B7ABC"/>
    <w:rsid w:val="007C52A4"/>
    <w:rsid w:val="007E7152"/>
    <w:rsid w:val="0081200A"/>
    <w:rsid w:val="00841F4D"/>
    <w:rsid w:val="00875682"/>
    <w:rsid w:val="00883094"/>
    <w:rsid w:val="008E0FF1"/>
    <w:rsid w:val="00961C79"/>
    <w:rsid w:val="009E1467"/>
    <w:rsid w:val="00A05467"/>
    <w:rsid w:val="00A178B0"/>
    <w:rsid w:val="00A50817"/>
    <w:rsid w:val="00AA3766"/>
    <w:rsid w:val="00AD529C"/>
    <w:rsid w:val="00B37128"/>
    <w:rsid w:val="00B748AB"/>
    <w:rsid w:val="00BA57A8"/>
    <w:rsid w:val="00BC545A"/>
    <w:rsid w:val="00BF10D9"/>
    <w:rsid w:val="00C21976"/>
    <w:rsid w:val="00C667A4"/>
    <w:rsid w:val="00C905A8"/>
    <w:rsid w:val="00CB7ADF"/>
    <w:rsid w:val="00CF2824"/>
    <w:rsid w:val="00D21B89"/>
    <w:rsid w:val="00D31D3A"/>
    <w:rsid w:val="00D7183B"/>
    <w:rsid w:val="00D95BB7"/>
    <w:rsid w:val="00DA48A2"/>
    <w:rsid w:val="00DF6C69"/>
    <w:rsid w:val="00E1133B"/>
    <w:rsid w:val="00E15EBD"/>
    <w:rsid w:val="00E250CF"/>
    <w:rsid w:val="00E40A81"/>
    <w:rsid w:val="00EA4887"/>
    <w:rsid w:val="00EB2A6C"/>
    <w:rsid w:val="00EC05DA"/>
    <w:rsid w:val="00ED5F3B"/>
    <w:rsid w:val="00F32058"/>
    <w:rsid w:val="00F465A5"/>
    <w:rsid w:val="00F6776E"/>
    <w:rsid w:val="00FC3AD3"/>
    <w:rsid w:val="00FF02F8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F16A1"/>
  <w15:docId w15:val="{18F0A61B-2AFC-4B4B-B04F-5A043B06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0C8"/>
  </w:style>
  <w:style w:type="paragraph" w:styleId="Footer">
    <w:name w:val="footer"/>
    <w:basedOn w:val="Normal"/>
    <w:link w:val="FooterChar"/>
    <w:uiPriority w:val="99"/>
    <w:unhideWhenUsed/>
    <w:rsid w:val="0041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C8"/>
  </w:style>
  <w:style w:type="character" w:styleId="Hyperlink">
    <w:name w:val="Hyperlink"/>
    <w:basedOn w:val="DefaultParagraphFont"/>
    <w:uiPriority w:val="99"/>
    <w:unhideWhenUsed/>
    <w:rsid w:val="00412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39F"/>
    <w:pPr>
      <w:ind w:left="720"/>
      <w:contextualSpacing/>
    </w:pPr>
  </w:style>
  <w:style w:type="table" w:styleId="TableGrid">
    <w:name w:val="Table Grid"/>
    <w:basedOn w:val="TableNormal"/>
    <w:uiPriority w:val="59"/>
    <w:rsid w:val="0003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5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O\GEB%20Tasks%20and%20Events\Training\ICO\ICO%2017\ICO%20Website\Cadet%20Information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7FDCA2C5D243B88A1D7FDF06F9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0628-DA0C-4194-8233-B17E06F8C441}"/>
      </w:docPartPr>
      <w:docPartBody>
        <w:p w:rsidR="0082629E" w:rsidRDefault="00B35553" w:rsidP="00B35553">
          <w:pPr>
            <w:pStyle w:val="197FDCA2C5D243B88A1D7FDF06F9E7286"/>
          </w:pPr>
          <w:r w:rsidRPr="00677E56">
            <w:rPr>
              <w:rFonts w:ascii="Arial" w:hAnsi="Arial" w:cs="Arial"/>
              <w:sz w:val="18"/>
              <w:szCs w:val="24"/>
            </w:rPr>
            <w:t>LAST NAME</w:t>
          </w:r>
        </w:p>
      </w:docPartBody>
    </w:docPart>
    <w:docPart>
      <w:docPartPr>
        <w:name w:val="0DA1CA5CBB8542BD92B0263E418E0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B83A-001E-41B6-96AD-F53F306F27FD}"/>
      </w:docPartPr>
      <w:docPartBody>
        <w:p w:rsidR="0082629E" w:rsidRDefault="00B35553" w:rsidP="00B35553">
          <w:pPr>
            <w:pStyle w:val="0DA1CA5CBB8542BD92B0263E418E0E2A6"/>
          </w:pPr>
          <w:r w:rsidRPr="00677E56">
            <w:rPr>
              <w:rFonts w:ascii="Arial" w:hAnsi="Arial" w:cs="Arial"/>
              <w:sz w:val="18"/>
              <w:szCs w:val="24"/>
            </w:rPr>
            <w:t>FIRST NAME</w:t>
          </w:r>
        </w:p>
      </w:docPartBody>
    </w:docPart>
    <w:docPart>
      <w:docPartPr>
        <w:name w:val="BC8756C0636B4464994EC917E217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A991-DCEA-4B57-9422-E70A0237104F}"/>
      </w:docPartPr>
      <w:docPartBody>
        <w:p w:rsidR="0082629E" w:rsidRDefault="00B35553" w:rsidP="00B35553">
          <w:pPr>
            <w:pStyle w:val="BC8756C0636B4464994EC917E21714016"/>
          </w:pPr>
          <w:r w:rsidRPr="00677E56">
            <w:rPr>
              <w:rFonts w:ascii="Arial" w:hAnsi="Arial" w:cs="Arial"/>
              <w:sz w:val="18"/>
              <w:szCs w:val="24"/>
            </w:rPr>
            <w:t>MIDDLE INITIAL</w:t>
          </w:r>
        </w:p>
      </w:docPartBody>
    </w:docPart>
    <w:docPart>
      <w:docPartPr>
        <w:name w:val="8F5363FD7F0F46A8AA501D4F4971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F41C-5973-4F7B-8BCE-10492E20D50F}"/>
      </w:docPartPr>
      <w:docPartBody>
        <w:p w:rsidR="0082629E" w:rsidRDefault="00B35553" w:rsidP="00B35553">
          <w:pPr>
            <w:pStyle w:val="8F5363FD7F0F46A8AA501D4F4971F06A6"/>
          </w:pPr>
          <w:r w:rsidRPr="00677E56">
            <w:rPr>
              <w:rFonts w:ascii="Arial" w:hAnsi="Arial" w:cs="Arial"/>
              <w:sz w:val="18"/>
              <w:szCs w:val="24"/>
            </w:rPr>
            <w:t>CHOOSE</w:t>
          </w:r>
        </w:p>
      </w:docPartBody>
    </w:docPart>
    <w:docPart>
      <w:docPartPr>
        <w:name w:val="CE55FC9FE2F44D73BC05D955816A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4E58-63A2-45E5-9DF8-F76482D13484}"/>
      </w:docPartPr>
      <w:docPartBody>
        <w:p w:rsidR="0082629E" w:rsidRDefault="00B35553" w:rsidP="00B35553">
          <w:pPr>
            <w:pStyle w:val="CE55FC9FE2F44D73BC05D955816AFA346"/>
          </w:pPr>
          <w:r w:rsidRPr="00677E56">
            <w:rPr>
              <w:rFonts w:ascii="Arial" w:hAnsi="Arial" w:cs="Arial"/>
              <w:sz w:val="18"/>
              <w:szCs w:val="24"/>
            </w:rPr>
            <w:t>ALL 9 DIGITS</w:t>
          </w:r>
        </w:p>
      </w:docPartBody>
    </w:docPart>
    <w:docPart>
      <w:docPartPr>
        <w:name w:val="3908A3A7C9484A559C551D59547B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800BC-F1DF-4524-8AA3-7706E5141C4E}"/>
      </w:docPartPr>
      <w:docPartBody>
        <w:p w:rsidR="0082629E" w:rsidRDefault="00B35553" w:rsidP="00B35553">
          <w:pPr>
            <w:pStyle w:val="3908A3A7C9484A559C551D59547BF0B96"/>
          </w:pPr>
          <w:r w:rsidRPr="00677E56">
            <w:rPr>
              <w:rFonts w:ascii="Arial" w:hAnsi="Arial" w:cs="Arial"/>
              <w:sz w:val="18"/>
              <w:szCs w:val="24"/>
            </w:rPr>
            <w:t>CHOOSE</w:t>
          </w:r>
        </w:p>
      </w:docPartBody>
    </w:docPart>
    <w:docPart>
      <w:docPartPr>
        <w:name w:val="8AB0A9EBCBC14EB4B3E9B7CEAEF1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BAC5-95B1-4848-A69F-51C81A97E3D2}"/>
      </w:docPartPr>
      <w:docPartBody>
        <w:p w:rsidR="0082629E" w:rsidRDefault="00B35553" w:rsidP="00B35553">
          <w:pPr>
            <w:pStyle w:val="8AB0A9EBCBC14EB4B3E9B7CEAEF19B786"/>
          </w:pPr>
          <w:r w:rsidRPr="00E1133B">
            <w:rPr>
              <w:rFonts w:ascii="Arial" w:hAnsi="Arial" w:cs="Arial"/>
              <w:sz w:val="18"/>
              <w:szCs w:val="16"/>
            </w:rPr>
            <w:t>DATE OF BIRTH</w:t>
          </w:r>
        </w:p>
      </w:docPartBody>
    </w:docPart>
    <w:docPart>
      <w:docPartPr>
        <w:name w:val="DBC6EA6207C24D709FE1A5654113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94BB-D9D9-4E00-8735-4E0331F1060F}"/>
      </w:docPartPr>
      <w:docPartBody>
        <w:p w:rsidR="0082629E" w:rsidRDefault="00B35553" w:rsidP="00B35553">
          <w:pPr>
            <w:pStyle w:val="DBC6EA6207C24D709FE1A5654113D2966"/>
          </w:pPr>
          <w:r w:rsidRPr="00677E56">
            <w:rPr>
              <w:rFonts w:ascii="Arial" w:hAnsi="Arial" w:cs="Arial"/>
              <w:sz w:val="18"/>
              <w:szCs w:val="24"/>
            </w:rPr>
            <w:t>CHOOSE</w:t>
          </w:r>
        </w:p>
      </w:docPartBody>
    </w:docPart>
    <w:docPart>
      <w:docPartPr>
        <w:name w:val="4543E16AEEB04C51B1723B218584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BE8F-8EF1-4A3C-B8D9-D4DC13B1BBFA}"/>
      </w:docPartPr>
      <w:docPartBody>
        <w:p w:rsidR="0082629E" w:rsidRDefault="00B35553" w:rsidP="00B35553">
          <w:pPr>
            <w:pStyle w:val="4543E16AEEB04C51B1723B218584465B6"/>
          </w:pPr>
          <w:r w:rsidRPr="00677E56">
            <w:rPr>
              <w:rFonts w:ascii="Arial" w:hAnsi="Arial" w:cs="Arial"/>
              <w:sz w:val="18"/>
              <w:szCs w:val="24"/>
            </w:rPr>
            <w:t>FIRST AND LAST NAME</w:t>
          </w:r>
        </w:p>
      </w:docPartBody>
    </w:docPart>
    <w:docPart>
      <w:docPartPr>
        <w:name w:val="4CC6DF8A12DE4E80AA48B86D3E5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5084-40B6-41EF-A7A0-9A2022911516}"/>
      </w:docPartPr>
      <w:docPartBody>
        <w:p w:rsidR="0082629E" w:rsidRDefault="00B35553" w:rsidP="00B35553">
          <w:pPr>
            <w:pStyle w:val="4CC6DF8A12DE4E80AA48B86D3E59D9C16"/>
          </w:pPr>
          <w:r w:rsidRPr="00677E56">
            <w:rPr>
              <w:rFonts w:ascii="Arial" w:hAnsi="Arial" w:cs="Arial"/>
              <w:sz w:val="18"/>
              <w:szCs w:val="24"/>
            </w:rPr>
            <w:t>RACE</w:t>
          </w:r>
        </w:p>
      </w:docPartBody>
    </w:docPart>
    <w:docPart>
      <w:docPartPr>
        <w:name w:val="FFE2627E8B8647219138BD2DEF64C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47D6-E2A3-4CA9-9DB9-076818ECF9B2}"/>
      </w:docPartPr>
      <w:docPartBody>
        <w:p w:rsidR="0082629E" w:rsidRDefault="00B35553" w:rsidP="00B35553">
          <w:pPr>
            <w:pStyle w:val="FFE2627E8B8647219138BD2DEF64CCB86"/>
          </w:pPr>
          <w:r w:rsidRPr="00677E56">
            <w:rPr>
              <w:rFonts w:ascii="Arial" w:hAnsi="Arial" w:cs="Arial"/>
              <w:sz w:val="18"/>
              <w:szCs w:val="24"/>
            </w:rPr>
            <w:t>CHOOSE</w:t>
          </w:r>
        </w:p>
      </w:docPartBody>
    </w:docPart>
    <w:docPart>
      <w:docPartPr>
        <w:name w:val="9A275D57A2C649DDBCA8E3BD1091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52EB-A8A4-4FF6-AD04-226ECDBB6181}"/>
      </w:docPartPr>
      <w:docPartBody>
        <w:p w:rsidR="0082629E" w:rsidRDefault="00B35553" w:rsidP="00B35553">
          <w:pPr>
            <w:pStyle w:val="9A275D57A2C649DDBCA8E3BD1091043F6"/>
          </w:pPr>
          <w:r w:rsidRPr="00677E56">
            <w:rPr>
              <w:rFonts w:ascii="Arial" w:hAnsi="Arial" w:cs="Arial"/>
              <w:sz w:val="18"/>
              <w:szCs w:val="24"/>
            </w:rPr>
            <w:t>CHOOSE</w:t>
          </w:r>
        </w:p>
      </w:docPartBody>
    </w:docPart>
    <w:docPart>
      <w:docPartPr>
        <w:name w:val="A76BD953552A48F0B5C4DBAA9F19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1083-C3AC-4E4A-B5B4-D146C8B5B3D9}"/>
      </w:docPartPr>
      <w:docPartBody>
        <w:p w:rsidR="0082629E" w:rsidRDefault="00B35553" w:rsidP="00B35553">
          <w:pPr>
            <w:pStyle w:val="A76BD953552A48F0B5C4DBAA9F19971F6"/>
          </w:pPr>
          <w:r w:rsidRPr="00677E56">
            <w:rPr>
              <w:rFonts w:ascii="Arial" w:hAnsi="Arial" w:cs="Arial"/>
              <w:sz w:val="18"/>
              <w:szCs w:val="24"/>
            </w:rPr>
            <w:t>EMAIL</w:t>
          </w:r>
        </w:p>
      </w:docPartBody>
    </w:docPart>
    <w:docPart>
      <w:docPartPr>
        <w:name w:val="310369ABABDA4833B3BC538B10C9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BDE4-FE16-4307-BF75-7E8D25D4570C}"/>
      </w:docPartPr>
      <w:docPartBody>
        <w:p w:rsidR="0082629E" w:rsidRDefault="00B35553" w:rsidP="00B35553">
          <w:pPr>
            <w:pStyle w:val="310369ABABDA4833B3BC538B10C9F75E6"/>
          </w:pPr>
          <w:r w:rsidRPr="00677E56">
            <w:rPr>
              <w:rFonts w:ascii="Arial" w:hAnsi="Arial" w:cs="Arial"/>
              <w:sz w:val="18"/>
              <w:szCs w:val="24"/>
            </w:rPr>
            <w:t>NAME OF DORM</w:t>
          </w:r>
          <w:r>
            <w:rPr>
              <w:rFonts w:ascii="Arial" w:hAnsi="Arial" w:cs="Arial"/>
              <w:sz w:val="18"/>
              <w:szCs w:val="24"/>
            </w:rPr>
            <w:t xml:space="preserve"> OR LIVING OFF CAMPUS </w:t>
          </w:r>
        </w:p>
      </w:docPartBody>
    </w:docPart>
    <w:docPart>
      <w:docPartPr>
        <w:name w:val="AC118FEDDA7E4EB0A056F96BE424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C4C6-468E-43AE-9943-EB7F9C027947}"/>
      </w:docPartPr>
      <w:docPartBody>
        <w:p w:rsidR="0082629E" w:rsidRDefault="00B35553" w:rsidP="00B35553">
          <w:pPr>
            <w:pStyle w:val="AC118FEDDA7E4EB0A056F96BE4242DC36"/>
          </w:pPr>
          <w:r w:rsidRPr="00677E56">
            <w:rPr>
              <w:rFonts w:ascii="Arial" w:hAnsi="Arial" w:cs="Arial"/>
              <w:sz w:val="18"/>
              <w:szCs w:val="24"/>
            </w:rPr>
            <w:t>STREET ADDRESS ONLY</w:t>
          </w:r>
        </w:p>
      </w:docPartBody>
    </w:docPart>
    <w:docPart>
      <w:docPartPr>
        <w:name w:val="D28F89093F804772B562A55B70EF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F46-8757-4618-AE5E-7DE42F2206B6}"/>
      </w:docPartPr>
      <w:docPartBody>
        <w:p w:rsidR="0082629E" w:rsidRDefault="00B35553" w:rsidP="00B35553">
          <w:pPr>
            <w:pStyle w:val="D28F89093F804772B562A55B70EF6BFD6"/>
          </w:pPr>
          <w:r w:rsidRPr="00BF10D9">
            <w:rPr>
              <w:rFonts w:ascii="Arial" w:hAnsi="Arial" w:cs="Arial"/>
              <w:sz w:val="18"/>
              <w:szCs w:val="18"/>
            </w:rPr>
            <w:t>CITY</w:t>
          </w:r>
        </w:p>
      </w:docPartBody>
    </w:docPart>
    <w:docPart>
      <w:docPartPr>
        <w:name w:val="A84DF186D1CD4A7BA33D64170F65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A97D-AF3E-4D57-A50C-0106F7500995}"/>
      </w:docPartPr>
      <w:docPartBody>
        <w:p w:rsidR="0082629E" w:rsidRDefault="00B35553" w:rsidP="00B35553">
          <w:pPr>
            <w:pStyle w:val="A84DF186D1CD4A7BA33D64170F65AE2B6"/>
          </w:pPr>
          <w:r w:rsidRPr="00BF10D9">
            <w:rPr>
              <w:rFonts w:ascii="Arial" w:hAnsi="Arial" w:cs="Arial"/>
              <w:sz w:val="18"/>
              <w:szCs w:val="18"/>
            </w:rPr>
            <w:t>2 LETTER ABBREVIATION</w:t>
          </w:r>
        </w:p>
      </w:docPartBody>
    </w:docPart>
    <w:docPart>
      <w:docPartPr>
        <w:name w:val="BFBB8077FB7C4DE29C8ED2DDE54D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C473-4BC6-4763-A50A-353D4C9A1EA9}"/>
      </w:docPartPr>
      <w:docPartBody>
        <w:p w:rsidR="0082629E" w:rsidRDefault="00B35553" w:rsidP="00B35553">
          <w:pPr>
            <w:pStyle w:val="BFBB8077FB7C4DE29C8ED2DDE54D97FE6"/>
          </w:pPr>
          <w:r w:rsidRPr="00BF10D9">
            <w:rPr>
              <w:rFonts w:ascii="Arial" w:hAnsi="Arial" w:cs="Arial"/>
              <w:sz w:val="18"/>
              <w:szCs w:val="28"/>
            </w:rPr>
            <w:t>5 DIGITS ONLY</w:t>
          </w:r>
        </w:p>
      </w:docPartBody>
    </w:docPart>
    <w:docPart>
      <w:docPartPr>
        <w:name w:val="64668577E67F4AA6B8D76B5685356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4346-337A-471C-8D0A-19F95FCE18D9}"/>
      </w:docPartPr>
      <w:docPartBody>
        <w:p w:rsidR="0082629E" w:rsidRDefault="00B35553" w:rsidP="00B35553">
          <w:pPr>
            <w:pStyle w:val="64668577E67F4AA6B8D76B56853567AC6"/>
          </w:pPr>
          <w:r w:rsidRPr="00BF10D9">
            <w:rPr>
              <w:rFonts w:ascii="Arial" w:hAnsi="Arial" w:cs="Arial"/>
              <w:sz w:val="18"/>
              <w:szCs w:val="20"/>
            </w:rPr>
            <w:t>AS LISTED ON SCHOOL WEBSITE</w:t>
          </w:r>
        </w:p>
      </w:docPartBody>
    </w:docPart>
    <w:docPart>
      <w:docPartPr>
        <w:name w:val="844F5823EB944564B3E90DDC4736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1C21-EB3E-4300-A2AD-58B2D5D84AFF}"/>
      </w:docPartPr>
      <w:docPartBody>
        <w:p w:rsidR="0082629E" w:rsidRDefault="00B35553" w:rsidP="00B35553">
          <w:pPr>
            <w:pStyle w:val="844F5823EB944564B3E90DDC473696DD6"/>
          </w:pPr>
          <w:r w:rsidRPr="00677E56">
            <w:rPr>
              <w:rFonts w:ascii="Arial" w:hAnsi="Arial" w:cs="Arial"/>
              <w:sz w:val="18"/>
              <w:szCs w:val="24"/>
            </w:rPr>
            <w:t>STREET ADDRESS ONLY</w:t>
          </w:r>
        </w:p>
      </w:docPartBody>
    </w:docPart>
    <w:docPart>
      <w:docPartPr>
        <w:name w:val="6731F619F70B440EB900A00C16B0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101C-3B3E-40F0-A9D3-5A3465E24433}"/>
      </w:docPartPr>
      <w:docPartBody>
        <w:p w:rsidR="0082629E" w:rsidRDefault="00B35553" w:rsidP="00B35553">
          <w:pPr>
            <w:pStyle w:val="6731F619F70B440EB900A00C16B05A9A6"/>
          </w:pPr>
          <w:r w:rsidRPr="00677E56">
            <w:rPr>
              <w:rFonts w:ascii="Arial" w:hAnsi="Arial" w:cs="Arial"/>
              <w:sz w:val="18"/>
              <w:szCs w:val="24"/>
            </w:rPr>
            <w:t>FIRST AND LAST NAME</w:t>
          </w:r>
        </w:p>
      </w:docPartBody>
    </w:docPart>
    <w:docPart>
      <w:docPartPr>
        <w:name w:val="CCA023A3EF7F412AA3D7CFA805FB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8516-4093-4A32-AEF9-55FB6A662ECB}"/>
      </w:docPartPr>
      <w:docPartBody>
        <w:p w:rsidR="0082629E" w:rsidRDefault="00B35553" w:rsidP="00B35553">
          <w:pPr>
            <w:pStyle w:val="CCA023A3EF7F412AA3D7CFA805FBAF9A6"/>
          </w:pPr>
          <w:r w:rsidRPr="00677E56">
            <w:rPr>
              <w:rFonts w:ascii="Arial" w:hAnsi="Arial" w:cs="Arial"/>
              <w:sz w:val="18"/>
              <w:szCs w:val="24"/>
            </w:rPr>
            <w:t>STREET ADDRESS ONLY</w:t>
          </w:r>
        </w:p>
      </w:docPartBody>
    </w:docPart>
    <w:docPart>
      <w:docPartPr>
        <w:name w:val="B34BE14CC94E48CBBD07D1F1853E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07E1-94A1-41A1-9ABF-F35161CCADB0}"/>
      </w:docPartPr>
      <w:docPartBody>
        <w:p w:rsidR="0082629E" w:rsidRDefault="00B35553" w:rsidP="00B35553">
          <w:pPr>
            <w:pStyle w:val="B34BE14CC94E48CBBD07D1F1853E14336"/>
          </w:pPr>
          <w:r w:rsidRPr="00677E56">
            <w:rPr>
              <w:rFonts w:ascii="Arial" w:hAnsi="Arial" w:cs="Arial"/>
              <w:sz w:val="18"/>
              <w:szCs w:val="24"/>
            </w:rPr>
            <w:t>EMAIL</w:t>
          </w:r>
        </w:p>
      </w:docPartBody>
    </w:docPart>
    <w:docPart>
      <w:docPartPr>
        <w:name w:val="45DAFA57AA084599A8914575B6F6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8465-A94C-4270-A901-51F2CA92ED41}"/>
      </w:docPartPr>
      <w:docPartBody>
        <w:p w:rsidR="0082629E" w:rsidRDefault="00B35553" w:rsidP="00B35553">
          <w:pPr>
            <w:pStyle w:val="45DAFA57AA084599A8914575B6F635C36"/>
          </w:pPr>
          <w:r w:rsidRPr="00677E56">
            <w:rPr>
              <w:rFonts w:ascii="Arial" w:hAnsi="Arial" w:cs="Arial"/>
              <w:sz w:val="18"/>
              <w:szCs w:val="24"/>
            </w:rPr>
            <w:t>FIRST AND LAST NAME</w:t>
          </w:r>
        </w:p>
      </w:docPartBody>
    </w:docPart>
    <w:docPart>
      <w:docPartPr>
        <w:name w:val="1C5A2175F40145BEAC6E94035A56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DF6B-9B26-414A-84EE-1EE0124D8535}"/>
      </w:docPartPr>
      <w:docPartBody>
        <w:p w:rsidR="0082629E" w:rsidRDefault="00B35553" w:rsidP="00B35553">
          <w:pPr>
            <w:pStyle w:val="1C5A2175F40145BEAC6E94035A5692B56"/>
          </w:pPr>
          <w:r w:rsidRPr="00677E56">
            <w:rPr>
              <w:rFonts w:ascii="Arial" w:hAnsi="Arial" w:cs="Arial"/>
              <w:sz w:val="18"/>
              <w:szCs w:val="24"/>
            </w:rPr>
            <w:t>STREET ADDRESS ONLY</w:t>
          </w:r>
        </w:p>
      </w:docPartBody>
    </w:docPart>
    <w:docPart>
      <w:docPartPr>
        <w:name w:val="FE97222209014D8794594AED19F2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D86F-630D-4643-88F0-697AF42C961D}"/>
      </w:docPartPr>
      <w:docPartBody>
        <w:p w:rsidR="0082629E" w:rsidRDefault="00B35553" w:rsidP="00B35553">
          <w:pPr>
            <w:pStyle w:val="FE97222209014D8794594AED19F264BF6"/>
          </w:pPr>
          <w:r w:rsidRPr="00677E56">
            <w:rPr>
              <w:rFonts w:ascii="Arial" w:hAnsi="Arial" w:cs="Arial"/>
              <w:sz w:val="18"/>
              <w:szCs w:val="24"/>
            </w:rPr>
            <w:t>EMAIL</w:t>
          </w:r>
        </w:p>
      </w:docPartBody>
    </w:docPart>
    <w:docPart>
      <w:docPartPr>
        <w:name w:val="E9E7123D5EAA40A3A2F9ED13F15B6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0D338-8923-4FD0-A502-F9CF656A9AD1}"/>
      </w:docPartPr>
      <w:docPartBody>
        <w:p w:rsidR="0082629E" w:rsidRDefault="00B35553" w:rsidP="00B35553">
          <w:pPr>
            <w:pStyle w:val="E9E7123D5EAA40A3A2F9ED13F15B606F6"/>
          </w:pPr>
          <w:r w:rsidRPr="00E1133B">
            <w:rPr>
              <w:rFonts w:ascii="Arial" w:hAnsi="Arial" w:cs="Arial"/>
              <w:sz w:val="18"/>
              <w:szCs w:val="16"/>
            </w:rPr>
            <w:t>CHOOSE</w:t>
          </w:r>
        </w:p>
      </w:docPartBody>
    </w:docPart>
    <w:docPart>
      <w:docPartPr>
        <w:name w:val="21F7620734D14338953039D783C8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3F11-E175-4D89-98C7-950D69985E0F}"/>
      </w:docPartPr>
      <w:docPartBody>
        <w:p w:rsidR="0082629E" w:rsidRDefault="00B35553" w:rsidP="00B35553">
          <w:pPr>
            <w:pStyle w:val="21F7620734D14338953039D783C84EE56"/>
          </w:pPr>
          <w:r w:rsidRPr="00E1133B">
            <w:rPr>
              <w:rFonts w:ascii="Arial" w:hAnsi="Arial" w:cs="Arial"/>
              <w:sz w:val="18"/>
              <w:szCs w:val="16"/>
            </w:rPr>
            <w:t>CHOOSE</w:t>
          </w:r>
        </w:p>
      </w:docPartBody>
    </w:docPart>
    <w:docPart>
      <w:docPartPr>
        <w:name w:val="3023E85AE9404394B73C9B3A9C98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90B4-918E-4291-80AA-C2B064EF6549}"/>
      </w:docPartPr>
      <w:docPartBody>
        <w:p w:rsidR="0082629E" w:rsidRDefault="00B35553" w:rsidP="00B35553">
          <w:pPr>
            <w:pStyle w:val="3023E85AE9404394B73C9B3A9C98764F5"/>
          </w:pPr>
          <w:r w:rsidRPr="00E1133B">
            <w:rPr>
              <w:rFonts w:ascii="Arial" w:hAnsi="Arial" w:cs="Arial"/>
              <w:sz w:val="18"/>
              <w:szCs w:val="16"/>
            </w:rPr>
            <w:t>CHOOSE</w:t>
          </w:r>
        </w:p>
      </w:docPartBody>
    </w:docPart>
    <w:docPart>
      <w:docPartPr>
        <w:name w:val="6A7C7773839D4E70BC613F132FBE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9FAF-EB82-4250-A73C-384983DC3106}"/>
      </w:docPartPr>
      <w:docPartBody>
        <w:p w:rsidR="0082629E" w:rsidRDefault="00B35553" w:rsidP="00B35553">
          <w:pPr>
            <w:pStyle w:val="6A7C7773839D4E70BC613F132FBEEC2E5"/>
          </w:pPr>
          <w:r>
            <w:rPr>
              <w:rFonts w:ascii="Arial" w:hAnsi="Arial" w:cs="Arial"/>
              <w:sz w:val="18"/>
              <w:szCs w:val="16"/>
            </w:rPr>
            <w:t xml:space="preserve">GENDER - </w:t>
          </w:r>
          <w:r w:rsidRPr="00677E56">
            <w:rPr>
              <w:rFonts w:ascii="Arial" w:hAnsi="Arial" w:cs="Arial"/>
              <w:sz w:val="16"/>
              <w:szCs w:val="16"/>
            </w:rPr>
            <w:t>SHOE SIZE AND WIDTH (E</w:t>
          </w:r>
          <w:r>
            <w:rPr>
              <w:rFonts w:ascii="Arial" w:hAnsi="Arial" w:cs="Arial"/>
              <w:sz w:val="16"/>
              <w:szCs w:val="16"/>
            </w:rPr>
            <w:t>.G.</w:t>
          </w:r>
          <w:r w:rsidRPr="00677E5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MALE - 9</w:t>
          </w:r>
          <w:r w:rsidRPr="00677E56">
            <w:rPr>
              <w:rFonts w:ascii="Arial" w:hAnsi="Arial" w:cs="Arial"/>
              <w:sz w:val="16"/>
              <w:szCs w:val="16"/>
            </w:rPr>
            <w:t>W)</w:t>
          </w:r>
        </w:p>
      </w:docPartBody>
    </w:docPart>
    <w:docPart>
      <w:docPartPr>
        <w:name w:val="449A107D243E4B8B9A1CB25ABEAE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6E827-8B1A-4DB6-9388-E5D36498DCE0}"/>
      </w:docPartPr>
      <w:docPartBody>
        <w:p w:rsidR="0082629E" w:rsidRDefault="00B35553" w:rsidP="00B35553">
          <w:pPr>
            <w:pStyle w:val="449A107D243E4B8B9A1CB25ABEAE904B3"/>
          </w:pPr>
          <w:r w:rsidRPr="00C905A8">
            <w:rPr>
              <w:rFonts w:ascii="Arial" w:hAnsi="Arial" w:cs="Arial"/>
              <w:sz w:val="18"/>
              <w:szCs w:val="18"/>
            </w:rPr>
            <w:t>TWO DIGIT MONTH / FOUR DIGIT YEAR E.G. 05/20XX</w:t>
          </w:r>
        </w:p>
      </w:docPartBody>
    </w:docPart>
    <w:docPart>
      <w:docPartPr>
        <w:name w:val="F58EF1FF536946368D403024850B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F975-5A73-4F2E-B396-28FC2319D82A}"/>
      </w:docPartPr>
      <w:docPartBody>
        <w:p w:rsidR="0082629E" w:rsidRDefault="00B35553" w:rsidP="00B35553">
          <w:pPr>
            <w:pStyle w:val="F58EF1FF536946368D403024850B36E03"/>
          </w:pPr>
          <w:r w:rsidRPr="00BF10D9">
            <w:rPr>
              <w:rFonts w:ascii="Arial" w:hAnsi="Arial" w:cs="Arial"/>
              <w:sz w:val="18"/>
              <w:szCs w:val="18"/>
            </w:rPr>
            <w:t>CITY</w:t>
          </w:r>
        </w:p>
      </w:docPartBody>
    </w:docPart>
    <w:docPart>
      <w:docPartPr>
        <w:name w:val="E9C9FE3E3256432EAD5567543025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57E6-70E8-4BA5-A942-133611DA80AE}"/>
      </w:docPartPr>
      <w:docPartBody>
        <w:p w:rsidR="0082629E" w:rsidRDefault="00B35553" w:rsidP="00B35553">
          <w:pPr>
            <w:pStyle w:val="E9C9FE3E3256432EAD556754302516963"/>
          </w:pPr>
          <w:r w:rsidRPr="00BF10D9">
            <w:rPr>
              <w:rFonts w:ascii="Arial" w:hAnsi="Arial" w:cs="Arial"/>
              <w:sz w:val="18"/>
              <w:szCs w:val="18"/>
            </w:rPr>
            <w:t>CITY</w:t>
          </w:r>
        </w:p>
      </w:docPartBody>
    </w:docPart>
    <w:docPart>
      <w:docPartPr>
        <w:name w:val="3FFAAB04918C42C791E2A39EA4D9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3137-131E-4999-AF3D-D803F8F12473}"/>
      </w:docPartPr>
      <w:docPartBody>
        <w:p w:rsidR="0082629E" w:rsidRDefault="00B35553" w:rsidP="00B35553">
          <w:pPr>
            <w:pStyle w:val="3FFAAB04918C42C791E2A39EA4D9DE503"/>
          </w:pPr>
          <w:r w:rsidRPr="00BF10D9">
            <w:rPr>
              <w:rFonts w:ascii="Arial" w:hAnsi="Arial" w:cs="Arial"/>
              <w:sz w:val="18"/>
              <w:szCs w:val="18"/>
            </w:rPr>
            <w:t>CITY</w:t>
          </w:r>
        </w:p>
      </w:docPartBody>
    </w:docPart>
    <w:docPart>
      <w:docPartPr>
        <w:name w:val="BCE992A7926C4952856A8541661F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3E15-E3A5-414F-85B2-D973E49106B5}"/>
      </w:docPartPr>
      <w:docPartBody>
        <w:p w:rsidR="0082629E" w:rsidRDefault="00B35553" w:rsidP="00B35553">
          <w:pPr>
            <w:pStyle w:val="BCE992A7926C4952856A8541661FF85B3"/>
          </w:pPr>
          <w:r w:rsidRPr="00BF10D9">
            <w:rPr>
              <w:rFonts w:ascii="Arial" w:hAnsi="Arial" w:cs="Arial"/>
              <w:sz w:val="18"/>
              <w:szCs w:val="18"/>
            </w:rPr>
            <w:t>2 LETTER ABBREVIATION</w:t>
          </w:r>
        </w:p>
      </w:docPartBody>
    </w:docPart>
    <w:docPart>
      <w:docPartPr>
        <w:name w:val="E7AD0F79276540EA8F308B1D6E50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99C9-DEC9-4012-A789-D2E176C617B7}"/>
      </w:docPartPr>
      <w:docPartBody>
        <w:p w:rsidR="0082629E" w:rsidRDefault="00B35553" w:rsidP="00B35553">
          <w:pPr>
            <w:pStyle w:val="E7AD0F79276540EA8F308B1D6E50A9883"/>
          </w:pPr>
          <w:r w:rsidRPr="00BF10D9">
            <w:rPr>
              <w:rFonts w:ascii="Arial" w:hAnsi="Arial" w:cs="Arial"/>
              <w:sz w:val="18"/>
              <w:szCs w:val="18"/>
            </w:rPr>
            <w:t>2 LETTER ABBREVIATION</w:t>
          </w:r>
        </w:p>
      </w:docPartBody>
    </w:docPart>
    <w:docPart>
      <w:docPartPr>
        <w:name w:val="63EF454E8B5F4A22AC7CBD0DBF1B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93A6-A87E-469E-92A5-6C22B9902BDA}"/>
      </w:docPartPr>
      <w:docPartBody>
        <w:p w:rsidR="0082629E" w:rsidRDefault="00B35553" w:rsidP="00B35553">
          <w:pPr>
            <w:pStyle w:val="63EF454E8B5F4A22AC7CBD0DBF1BCFC13"/>
          </w:pPr>
          <w:r w:rsidRPr="00BF10D9">
            <w:rPr>
              <w:rFonts w:ascii="Arial" w:hAnsi="Arial" w:cs="Arial"/>
              <w:sz w:val="18"/>
              <w:szCs w:val="18"/>
            </w:rPr>
            <w:t>2 LETTER ABBREVIATION</w:t>
          </w:r>
        </w:p>
      </w:docPartBody>
    </w:docPart>
    <w:docPart>
      <w:docPartPr>
        <w:name w:val="05AD00BB2CE5404184A63C630DEC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33A6-9464-4433-85D6-A6606847D4BF}"/>
      </w:docPartPr>
      <w:docPartBody>
        <w:p w:rsidR="0082629E" w:rsidRDefault="00B35553" w:rsidP="00B35553">
          <w:pPr>
            <w:pStyle w:val="05AD00BB2CE5404184A63C630DECE9A83"/>
          </w:pPr>
          <w:r w:rsidRPr="00BF10D9">
            <w:rPr>
              <w:rFonts w:ascii="Arial" w:hAnsi="Arial" w:cs="Arial"/>
              <w:sz w:val="18"/>
              <w:szCs w:val="28"/>
            </w:rPr>
            <w:t>5 DIGITS ONLY</w:t>
          </w:r>
        </w:p>
      </w:docPartBody>
    </w:docPart>
    <w:docPart>
      <w:docPartPr>
        <w:name w:val="1BF562654148476FA0309587249D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BD7B-2B98-4E51-A600-4E2E0140931E}"/>
      </w:docPartPr>
      <w:docPartBody>
        <w:p w:rsidR="0082629E" w:rsidRDefault="00B35553" w:rsidP="00B35553">
          <w:pPr>
            <w:pStyle w:val="1BF562654148476FA0309587249DE8313"/>
          </w:pPr>
          <w:r w:rsidRPr="00BF10D9">
            <w:rPr>
              <w:rFonts w:ascii="Arial" w:hAnsi="Arial" w:cs="Arial"/>
              <w:sz w:val="18"/>
              <w:szCs w:val="28"/>
            </w:rPr>
            <w:t>5 DIGITS ONLY</w:t>
          </w:r>
        </w:p>
      </w:docPartBody>
    </w:docPart>
    <w:docPart>
      <w:docPartPr>
        <w:name w:val="C72C5D971B4C42C99E06BCC74834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B387-7701-41DA-BC37-5B344485E3E5}"/>
      </w:docPartPr>
      <w:docPartBody>
        <w:p w:rsidR="0082629E" w:rsidRDefault="00B35553" w:rsidP="00B35553">
          <w:pPr>
            <w:pStyle w:val="C72C5D971B4C42C99E06BCC748346FF93"/>
          </w:pPr>
          <w:r w:rsidRPr="00BF10D9">
            <w:rPr>
              <w:rFonts w:ascii="Arial" w:hAnsi="Arial" w:cs="Arial"/>
              <w:sz w:val="18"/>
              <w:szCs w:val="28"/>
            </w:rPr>
            <w:t>5 DIGITS ONLY</w:t>
          </w:r>
        </w:p>
      </w:docPartBody>
    </w:docPart>
    <w:docPart>
      <w:docPartPr>
        <w:name w:val="FF2F902770324C65861FFEE02942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9777-570D-46B5-A02A-BF0FF6B15A02}"/>
      </w:docPartPr>
      <w:docPartBody>
        <w:p w:rsidR="0082629E" w:rsidRDefault="00B35553" w:rsidP="00B35553">
          <w:pPr>
            <w:pStyle w:val="FF2F902770324C65861FFEE02942FEEA3"/>
          </w:pPr>
          <w:r w:rsidRPr="00BF10D9">
            <w:rPr>
              <w:rFonts w:ascii="Arial" w:hAnsi="Arial" w:cs="Arial"/>
              <w:sz w:val="18"/>
              <w:szCs w:val="18"/>
            </w:rPr>
            <w:t>123-456-7890</w:t>
          </w:r>
        </w:p>
      </w:docPartBody>
    </w:docPart>
    <w:docPart>
      <w:docPartPr>
        <w:name w:val="B26E9514DEA347CDACA24FE69AF1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6575-B0EE-49DB-9F0E-B5269A851990}"/>
      </w:docPartPr>
      <w:docPartBody>
        <w:p w:rsidR="0082629E" w:rsidRDefault="00B35553" w:rsidP="00B35553">
          <w:pPr>
            <w:pStyle w:val="B26E9514DEA347CDACA24FE69AF1A8DC3"/>
          </w:pPr>
          <w:r w:rsidRPr="00BF10D9">
            <w:rPr>
              <w:rFonts w:ascii="Arial" w:hAnsi="Arial" w:cs="Arial"/>
              <w:sz w:val="18"/>
              <w:szCs w:val="18"/>
            </w:rPr>
            <w:t>123-456-7890</w:t>
          </w:r>
        </w:p>
      </w:docPartBody>
    </w:docPart>
    <w:docPart>
      <w:docPartPr>
        <w:name w:val="051152358B504316BD01A70B3271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2925-D16F-42D3-8E86-B56B77055F3F}"/>
      </w:docPartPr>
      <w:docPartBody>
        <w:p w:rsidR="0082629E" w:rsidRDefault="00B35553" w:rsidP="00B35553">
          <w:pPr>
            <w:pStyle w:val="051152358B504316BD01A70B327142863"/>
          </w:pPr>
          <w:r w:rsidRPr="00BF10D9">
            <w:rPr>
              <w:rFonts w:ascii="Arial" w:hAnsi="Arial" w:cs="Arial"/>
              <w:sz w:val="18"/>
              <w:szCs w:val="18"/>
            </w:rPr>
            <w:t>123-456-7890</w:t>
          </w:r>
        </w:p>
      </w:docPartBody>
    </w:docPart>
    <w:docPart>
      <w:docPartPr>
        <w:name w:val="DE90253B88AB441CBA8CE4E660E5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3CA42-9FAD-4997-B2A2-E575C08BF0AE}"/>
      </w:docPartPr>
      <w:docPartBody>
        <w:p w:rsidR="0082629E" w:rsidRDefault="00B35553" w:rsidP="00B35553">
          <w:pPr>
            <w:pStyle w:val="DE90253B88AB441CBA8CE4E660E517953"/>
          </w:pPr>
          <w:r w:rsidRPr="00BF10D9">
            <w:rPr>
              <w:rFonts w:ascii="Arial" w:hAnsi="Arial" w:cs="Arial"/>
              <w:sz w:val="18"/>
              <w:szCs w:val="18"/>
            </w:rPr>
            <w:t>123-456-7890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B5"/>
    <w:rsid w:val="005D5723"/>
    <w:rsid w:val="0082629E"/>
    <w:rsid w:val="00B35553"/>
    <w:rsid w:val="00D149B5"/>
    <w:rsid w:val="00D60ACE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7FDCA2C5D243B88A1D7FDF06F9E728">
    <w:name w:val="197FDCA2C5D243B88A1D7FDF06F9E728"/>
  </w:style>
  <w:style w:type="paragraph" w:customStyle="1" w:styleId="0DA1CA5CBB8542BD92B0263E418E0E2A">
    <w:name w:val="0DA1CA5CBB8542BD92B0263E418E0E2A"/>
  </w:style>
  <w:style w:type="paragraph" w:customStyle="1" w:styleId="BC8756C0636B4464994EC917E2171401">
    <w:name w:val="BC8756C0636B4464994EC917E2171401"/>
  </w:style>
  <w:style w:type="paragraph" w:customStyle="1" w:styleId="8F5363FD7F0F46A8AA501D4F4971F06A">
    <w:name w:val="8F5363FD7F0F46A8AA501D4F4971F06A"/>
  </w:style>
  <w:style w:type="paragraph" w:customStyle="1" w:styleId="CE55FC9FE2F44D73BC05D955816AFA34">
    <w:name w:val="CE55FC9FE2F44D73BC05D955816AFA34"/>
  </w:style>
  <w:style w:type="paragraph" w:customStyle="1" w:styleId="3908A3A7C9484A559C551D59547BF0B9">
    <w:name w:val="3908A3A7C9484A559C551D59547BF0B9"/>
  </w:style>
  <w:style w:type="paragraph" w:customStyle="1" w:styleId="8AB0A9EBCBC14EB4B3E9B7CEAEF19B78">
    <w:name w:val="8AB0A9EBCBC14EB4B3E9B7CEAEF19B78"/>
  </w:style>
  <w:style w:type="paragraph" w:customStyle="1" w:styleId="DBC6EA6207C24D709FE1A5654113D296">
    <w:name w:val="DBC6EA6207C24D709FE1A5654113D296"/>
  </w:style>
  <w:style w:type="paragraph" w:customStyle="1" w:styleId="4543E16AEEB04C51B1723B218584465B">
    <w:name w:val="4543E16AEEB04C51B1723B218584465B"/>
  </w:style>
  <w:style w:type="paragraph" w:customStyle="1" w:styleId="4CC6DF8A12DE4E80AA48B86D3E59D9C1">
    <w:name w:val="4CC6DF8A12DE4E80AA48B86D3E59D9C1"/>
  </w:style>
  <w:style w:type="paragraph" w:customStyle="1" w:styleId="FFE2627E8B8647219138BD2DEF64CCB8">
    <w:name w:val="FFE2627E8B8647219138BD2DEF64CCB8"/>
  </w:style>
  <w:style w:type="paragraph" w:customStyle="1" w:styleId="9A275D57A2C649DDBCA8E3BD1091043F">
    <w:name w:val="9A275D57A2C649DDBCA8E3BD1091043F"/>
  </w:style>
  <w:style w:type="paragraph" w:customStyle="1" w:styleId="A76BD953552A48F0B5C4DBAA9F19971F">
    <w:name w:val="A76BD953552A48F0B5C4DBAA9F19971F"/>
  </w:style>
  <w:style w:type="paragraph" w:customStyle="1" w:styleId="310369ABABDA4833B3BC538B10C9F75E">
    <w:name w:val="310369ABABDA4833B3BC538B10C9F75E"/>
  </w:style>
  <w:style w:type="paragraph" w:customStyle="1" w:styleId="AC118FEDDA7E4EB0A056F96BE4242DC3">
    <w:name w:val="AC118FEDDA7E4EB0A056F96BE4242DC3"/>
  </w:style>
  <w:style w:type="paragraph" w:customStyle="1" w:styleId="D28F89093F804772B562A55B70EF6BFD">
    <w:name w:val="D28F89093F804772B562A55B70EF6BFD"/>
  </w:style>
  <w:style w:type="paragraph" w:customStyle="1" w:styleId="A84DF186D1CD4A7BA33D64170F65AE2B">
    <w:name w:val="A84DF186D1CD4A7BA33D64170F65AE2B"/>
  </w:style>
  <w:style w:type="paragraph" w:customStyle="1" w:styleId="BFBB8077FB7C4DE29C8ED2DDE54D97FE">
    <w:name w:val="BFBB8077FB7C4DE29C8ED2DDE54D97FE"/>
  </w:style>
  <w:style w:type="paragraph" w:customStyle="1" w:styleId="298EA45FFEB64AC6AF1D8EDA59D9C388">
    <w:name w:val="298EA45FFEB64AC6AF1D8EDA59D9C388"/>
  </w:style>
  <w:style w:type="paragraph" w:customStyle="1" w:styleId="64668577E67F4AA6B8D76B56853567AC">
    <w:name w:val="64668577E67F4AA6B8D76B56853567AC"/>
  </w:style>
  <w:style w:type="paragraph" w:customStyle="1" w:styleId="844F5823EB944564B3E90DDC473696DD">
    <w:name w:val="844F5823EB944564B3E90DDC473696DD"/>
  </w:style>
  <w:style w:type="paragraph" w:customStyle="1" w:styleId="6731F619F70B440EB900A00C16B05A9A">
    <w:name w:val="6731F619F70B440EB900A00C16B05A9A"/>
  </w:style>
  <w:style w:type="paragraph" w:customStyle="1" w:styleId="CCA023A3EF7F412AA3D7CFA805FBAF9A">
    <w:name w:val="CCA023A3EF7F412AA3D7CFA805FBAF9A"/>
  </w:style>
  <w:style w:type="paragraph" w:customStyle="1" w:styleId="B34BE14CC94E48CBBD07D1F1853E1433">
    <w:name w:val="B34BE14CC94E48CBBD07D1F1853E1433"/>
  </w:style>
  <w:style w:type="paragraph" w:customStyle="1" w:styleId="45DAFA57AA084599A8914575B6F635C3">
    <w:name w:val="45DAFA57AA084599A8914575B6F635C3"/>
  </w:style>
  <w:style w:type="paragraph" w:customStyle="1" w:styleId="1C5A2175F40145BEAC6E94035A5692B5">
    <w:name w:val="1C5A2175F40145BEAC6E94035A5692B5"/>
  </w:style>
  <w:style w:type="paragraph" w:customStyle="1" w:styleId="FE97222209014D8794594AED19F264BF">
    <w:name w:val="FE97222209014D8794594AED19F264BF"/>
  </w:style>
  <w:style w:type="paragraph" w:customStyle="1" w:styleId="E9E7123D5EAA40A3A2F9ED13F15B606F">
    <w:name w:val="E9E7123D5EAA40A3A2F9ED13F15B606F"/>
  </w:style>
  <w:style w:type="paragraph" w:customStyle="1" w:styleId="21F7620734D14338953039D783C84EE5">
    <w:name w:val="21F7620734D14338953039D783C84EE5"/>
  </w:style>
  <w:style w:type="paragraph" w:customStyle="1" w:styleId="3023E85AE9404394B73C9B3A9C98764F">
    <w:name w:val="3023E85AE9404394B73C9B3A9C98764F"/>
  </w:style>
  <w:style w:type="paragraph" w:customStyle="1" w:styleId="6A7C7773839D4E70BC613F132FBEEC2E">
    <w:name w:val="6A7C7773839D4E70BC613F132FBEEC2E"/>
  </w:style>
  <w:style w:type="character" w:styleId="PlaceholderText">
    <w:name w:val="Placeholder Text"/>
    <w:basedOn w:val="DefaultParagraphFont"/>
    <w:uiPriority w:val="99"/>
    <w:semiHidden/>
    <w:rsid w:val="00B35553"/>
    <w:rPr>
      <w:color w:val="808080"/>
    </w:rPr>
  </w:style>
  <w:style w:type="paragraph" w:customStyle="1" w:styleId="197FDCA2C5D243B88A1D7FDF06F9E7281">
    <w:name w:val="197FDCA2C5D243B88A1D7FDF06F9E7281"/>
    <w:rsid w:val="00D149B5"/>
    <w:pPr>
      <w:spacing w:after="200" w:line="276" w:lineRule="auto"/>
    </w:pPr>
  </w:style>
  <w:style w:type="paragraph" w:customStyle="1" w:styleId="0DA1CA5CBB8542BD92B0263E418E0E2A1">
    <w:name w:val="0DA1CA5CBB8542BD92B0263E418E0E2A1"/>
    <w:rsid w:val="00D149B5"/>
    <w:pPr>
      <w:spacing w:after="200" w:line="276" w:lineRule="auto"/>
    </w:pPr>
  </w:style>
  <w:style w:type="paragraph" w:customStyle="1" w:styleId="BC8756C0636B4464994EC917E21714011">
    <w:name w:val="BC8756C0636B4464994EC917E21714011"/>
    <w:rsid w:val="00D149B5"/>
    <w:pPr>
      <w:spacing w:after="200" w:line="276" w:lineRule="auto"/>
    </w:pPr>
  </w:style>
  <w:style w:type="paragraph" w:customStyle="1" w:styleId="8F5363FD7F0F46A8AA501D4F4971F06A1">
    <w:name w:val="8F5363FD7F0F46A8AA501D4F4971F06A1"/>
    <w:rsid w:val="00D149B5"/>
    <w:pPr>
      <w:spacing w:after="200" w:line="276" w:lineRule="auto"/>
    </w:pPr>
  </w:style>
  <w:style w:type="paragraph" w:customStyle="1" w:styleId="CE55FC9FE2F44D73BC05D955816AFA341">
    <w:name w:val="CE55FC9FE2F44D73BC05D955816AFA341"/>
    <w:rsid w:val="00D149B5"/>
    <w:pPr>
      <w:spacing w:after="200" w:line="276" w:lineRule="auto"/>
    </w:pPr>
  </w:style>
  <w:style w:type="paragraph" w:customStyle="1" w:styleId="3908A3A7C9484A559C551D59547BF0B91">
    <w:name w:val="3908A3A7C9484A559C551D59547BF0B91"/>
    <w:rsid w:val="00D149B5"/>
    <w:pPr>
      <w:spacing w:after="200" w:line="276" w:lineRule="auto"/>
    </w:pPr>
  </w:style>
  <w:style w:type="paragraph" w:customStyle="1" w:styleId="8AB0A9EBCBC14EB4B3E9B7CEAEF19B781">
    <w:name w:val="8AB0A9EBCBC14EB4B3E9B7CEAEF19B781"/>
    <w:rsid w:val="00D149B5"/>
    <w:pPr>
      <w:spacing w:after="200" w:line="276" w:lineRule="auto"/>
    </w:pPr>
  </w:style>
  <w:style w:type="paragraph" w:customStyle="1" w:styleId="DBC6EA6207C24D709FE1A5654113D2961">
    <w:name w:val="DBC6EA6207C24D709FE1A5654113D2961"/>
    <w:rsid w:val="00D149B5"/>
    <w:pPr>
      <w:spacing w:after="200" w:line="276" w:lineRule="auto"/>
    </w:pPr>
  </w:style>
  <w:style w:type="paragraph" w:customStyle="1" w:styleId="4543E16AEEB04C51B1723B218584465B1">
    <w:name w:val="4543E16AEEB04C51B1723B218584465B1"/>
    <w:rsid w:val="00D149B5"/>
    <w:pPr>
      <w:spacing w:after="200" w:line="276" w:lineRule="auto"/>
    </w:pPr>
  </w:style>
  <w:style w:type="paragraph" w:customStyle="1" w:styleId="4CC6DF8A12DE4E80AA48B86D3E59D9C11">
    <w:name w:val="4CC6DF8A12DE4E80AA48B86D3E59D9C11"/>
    <w:rsid w:val="00D149B5"/>
    <w:pPr>
      <w:spacing w:after="200" w:line="276" w:lineRule="auto"/>
    </w:pPr>
  </w:style>
  <w:style w:type="paragraph" w:customStyle="1" w:styleId="FFE2627E8B8647219138BD2DEF64CCB81">
    <w:name w:val="FFE2627E8B8647219138BD2DEF64CCB81"/>
    <w:rsid w:val="00D149B5"/>
    <w:pPr>
      <w:spacing w:after="200" w:line="276" w:lineRule="auto"/>
    </w:pPr>
  </w:style>
  <w:style w:type="paragraph" w:customStyle="1" w:styleId="9A275D57A2C649DDBCA8E3BD1091043F1">
    <w:name w:val="9A275D57A2C649DDBCA8E3BD1091043F1"/>
    <w:rsid w:val="00D149B5"/>
    <w:pPr>
      <w:spacing w:after="200" w:line="276" w:lineRule="auto"/>
    </w:pPr>
  </w:style>
  <w:style w:type="paragraph" w:customStyle="1" w:styleId="A76BD953552A48F0B5C4DBAA9F19971F1">
    <w:name w:val="A76BD953552A48F0B5C4DBAA9F19971F1"/>
    <w:rsid w:val="00D149B5"/>
    <w:pPr>
      <w:spacing w:after="200" w:line="276" w:lineRule="auto"/>
    </w:pPr>
  </w:style>
  <w:style w:type="paragraph" w:customStyle="1" w:styleId="310369ABABDA4833B3BC538B10C9F75E1">
    <w:name w:val="310369ABABDA4833B3BC538B10C9F75E1"/>
    <w:rsid w:val="00D149B5"/>
    <w:pPr>
      <w:spacing w:after="200" w:line="276" w:lineRule="auto"/>
    </w:pPr>
  </w:style>
  <w:style w:type="paragraph" w:customStyle="1" w:styleId="AC118FEDDA7E4EB0A056F96BE4242DC31">
    <w:name w:val="AC118FEDDA7E4EB0A056F96BE4242DC31"/>
    <w:rsid w:val="00D149B5"/>
    <w:pPr>
      <w:spacing w:after="200" w:line="276" w:lineRule="auto"/>
    </w:pPr>
  </w:style>
  <w:style w:type="paragraph" w:customStyle="1" w:styleId="D28F89093F804772B562A55B70EF6BFD1">
    <w:name w:val="D28F89093F804772B562A55B70EF6BFD1"/>
    <w:rsid w:val="00D149B5"/>
    <w:pPr>
      <w:spacing w:after="200" w:line="276" w:lineRule="auto"/>
    </w:pPr>
  </w:style>
  <w:style w:type="paragraph" w:customStyle="1" w:styleId="A84DF186D1CD4A7BA33D64170F65AE2B1">
    <w:name w:val="A84DF186D1CD4A7BA33D64170F65AE2B1"/>
    <w:rsid w:val="00D149B5"/>
    <w:pPr>
      <w:spacing w:after="200" w:line="276" w:lineRule="auto"/>
    </w:pPr>
  </w:style>
  <w:style w:type="paragraph" w:customStyle="1" w:styleId="BFBB8077FB7C4DE29C8ED2DDE54D97FE1">
    <w:name w:val="BFBB8077FB7C4DE29C8ED2DDE54D97FE1"/>
    <w:rsid w:val="00D149B5"/>
    <w:pPr>
      <w:spacing w:after="200" w:line="276" w:lineRule="auto"/>
    </w:pPr>
  </w:style>
  <w:style w:type="paragraph" w:customStyle="1" w:styleId="298EA45FFEB64AC6AF1D8EDA59D9C3881">
    <w:name w:val="298EA45FFEB64AC6AF1D8EDA59D9C3881"/>
    <w:rsid w:val="00D149B5"/>
    <w:pPr>
      <w:spacing w:after="200" w:line="276" w:lineRule="auto"/>
    </w:pPr>
  </w:style>
  <w:style w:type="paragraph" w:customStyle="1" w:styleId="64668577E67F4AA6B8D76B56853567AC1">
    <w:name w:val="64668577E67F4AA6B8D76B56853567AC1"/>
    <w:rsid w:val="00D149B5"/>
    <w:pPr>
      <w:spacing w:after="200" w:line="276" w:lineRule="auto"/>
    </w:pPr>
  </w:style>
  <w:style w:type="paragraph" w:customStyle="1" w:styleId="844F5823EB944564B3E90DDC473696DD1">
    <w:name w:val="844F5823EB944564B3E90DDC473696DD1"/>
    <w:rsid w:val="00D149B5"/>
    <w:pPr>
      <w:spacing w:after="200" w:line="276" w:lineRule="auto"/>
    </w:pPr>
  </w:style>
  <w:style w:type="paragraph" w:customStyle="1" w:styleId="6731F619F70B440EB900A00C16B05A9A1">
    <w:name w:val="6731F619F70B440EB900A00C16B05A9A1"/>
    <w:rsid w:val="00D149B5"/>
    <w:pPr>
      <w:spacing w:after="200" w:line="276" w:lineRule="auto"/>
    </w:pPr>
  </w:style>
  <w:style w:type="paragraph" w:customStyle="1" w:styleId="CCA023A3EF7F412AA3D7CFA805FBAF9A1">
    <w:name w:val="CCA023A3EF7F412AA3D7CFA805FBAF9A1"/>
    <w:rsid w:val="00D149B5"/>
    <w:pPr>
      <w:spacing w:after="200" w:line="276" w:lineRule="auto"/>
    </w:pPr>
  </w:style>
  <w:style w:type="paragraph" w:customStyle="1" w:styleId="B34BE14CC94E48CBBD07D1F1853E14331">
    <w:name w:val="B34BE14CC94E48CBBD07D1F1853E14331"/>
    <w:rsid w:val="00D149B5"/>
    <w:pPr>
      <w:spacing w:after="200" w:line="276" w:lineRule="auto"/>
    </w:pPr>
  </w:style>
  <w:style w:type="paragraph" w:customStyle="1" w:styleId="45DAFA57AA084599A8914575B6F635C31">
    <w:name w:val="45DAFA57AA084599A8914575B6F635C31"/>
    <w:rsid w:val="00D149B5"/>
    <w:pPr>
      <w:spacing w:after="200" w:line="276" w:lineRule="auto"/>
    </w:pPr>
  </w:style>
  <w:style w:type="paragraph" w:customStyle="1" w:styleId="1C5A2175F40145BEAC6E94035A5692B51">
    <w:name w:val="1C5A2175F40145BEAC6E94035A5692B51"/>
    <w:rsid w:val="00D149B5"/>
    <w:pPr>
      <w:spacing w:after="200" w:line="276" w:lineRule="auto"/>
    </w:pPr>
  </w:style>
  <w:style w:type="paragraph" w:customStyle="1" w:styleId="FE97222209014D8794594AED19F264BF1">
    <w:name w:val="FE97222209014D8794594AED19F264BF1"/>
    <w:rsid w:val="00D149B5"/>
    <w:pPr>
      <w:spacing w:after="200" w:line="276" w:lineRule="auto"/>
    </w:pPr>
  </w:style>
  <w:style w:type="paragraph" w:customStyle="1" w:styleId="E9E7123D5EAA40A3A2F9ED13F15B606F1">
    <w:name w:val="E9E7123D5EAA40A3A2F9ED13F15B606F1"/>
    <w:rsid w:val="00D149B5"/>
    <w:pPr>
      <w:spacing w:after="200" w:line="276" w:lineRule="auto"/>
    </w:pPr>
  </w:style>
  <w:style w:type="paragraph" w:customStyle="1" w:styleId="21F7620734D14338953039D783C84EE51">
    <w:name w:val="21F7620734D14338953039D783C84EE51"/>
    <w:rsid w:val="00D149B5"/>
    <w:pPr>
      <w:spacing w:after="200" w:line="276" w:lineRule="auto"/>
    </w:pPr>
  </w:style>
  <w:style w:type="paragraph" w:customStyle="1" w:styleId="197FDCA2C5D243B88A1D7FDF06F9E7282">
    <w:name w:val="197FDCA2C5D243B88A1D7FDF06F9E7282"/>
    <w:rsid w:val="00D149B5"/>
    <w:pPr>
      <w:spacing w:after="200" w:line="276" w:lineRule="auto"/>
    </w:pPr>
  </w:style>
  <w:style w:type="paragraph" w:customStyle="1" w:styleId="0DA1CA5CBB8542BD92B0263E418E0E2A2">
    <w:name w:val="0DA1CA5CBB8542BD92B0263E418E0E2A2"/>
    <w:rsid w:val="00D149B5"/>
    <w:pPr>
      <w:spacing w:after="200" w:line="276" w:lineRule="auto"/>
    </w:pPr>
  </w:style>
  <w:style w:type="paragraph" w:customStyle="1" w:styleId="BC8756C0636B4464994EC917E21714012">
    <w:name w:val="BC8756C0636B4464994EC917E21714012"/>
    <w:rsid w:val="00D149B5"/>
    <w:pPr>
      <w:spacing w:after="200" w:line="276" w:lineRule="auto"/>
    </w:pPr>
  </w:style>
  <w:style w:type="paragraph" w:customStyle="1" w:styleId="8F5363FD7F0F46A8AA501D4F4971F06A2">
    <w:name w:val="8F5363FD7F0F46A8AA501D4F4971F06A2"/>
    <w:rsid w:val="00D149B5"/>
    <w:pPr>
      <w:spacing w:after="200" w:line="276" w:lineRule="auto"/>
    </w:pPr>
  </w:style>
  <w:style w:type="paragraph" w:customStyle="1" w:styleId="CE55FC9FE2F44D73BC05D955816AFA342">
    <w:name w:val="CE55FC9FE2F44D73BC05D955816AFA342"/>
    <w:rsid w:val="00D149B5"/>
    <w:pPr>
      <w:spacing w:after="200" w:line="276" w:lineRule="auto"/>
    </w:pPr>
  </w:style>
  <w:style w:type="paragraph" w:customStyle="1" w:styleId="3908A3A7C9484A559C551D59547BF0B92">
    <w:name w:val="3908A3A7C9484A559C551D59547BF0B92"/>
    <w:rsid w:val="00D149B5"/>
    <w:pPr>
      <w:spacing w:after="200" w:line="276" w:lineRule="auto"/>
    </w:pPr>
  </w:style>
  <w:style w:type="paragraph" w:customStyle="1" w:styleId="8AB0A9EBCBC14EB4B3E9B7CEAEF19B782">
    <w:name w:val="8AB0A9EBCBC14EB4B3E9B7CEAEF19B782"/>
    <w:rsid w:val="00D149B5"/>
    <w:pPr>
      <w:spacing w:after="200" w:line="276" w:lineRule="auto"/>
    </w:pPr>
  </w:style>
  <w:style w:type="paragraph" w:customStyle="1" w:styleId="DBC6EA6207C24D709FE1A5654113D2962">
    <w:name w:val="DBC6EA6207C24D709FE1A5654113D2962"/>
    <w:rsid w:val="00D149B5"/>
    <w:pPr>
      <w:spacing w:after="200" w:line="276" w:lineRule="auto"/>
    </w:pPr>
  </w:style>
  <w:style w:type="paragraph" w:customStyle="1" w:styleId="4543E16AEEB04C51B1723B218584465B2">
    <w:name w:val="4543E16AEEB04C51B1723B218584465B2"/>
    <w:rsid w:val="00D149B5"/>
    <w:pPr>
      <w:spacing w:after="200" w:line="276" w:lineRule="auto"/>
    </w:pPr>
  </w:style>
  <w:style w:type="paragraph" w:customStyle="1" w:styleId="4CC6DF8A12DE4E80AA48B86D3E59D9C12">
    <w:name w:val="4CC6DF8A12DE4E80AA48B86D3E59D9C12"/>
    <w:rsid w:val="00D149B5"/>
    <w:pPr>
      <w:spacing w:after="200" w:line="276" w:lineRule="auto"/>
    </w:pPr>
  </w:style>
  <w:style w:type="paragraph" w:customStyle="1" w:styleId="FFE2627E8B8647219138BD2DEF64CCB82">
    <w:name w:val="FFE2627E8B8647219138BD2DEF64CCB82"/>
    <w:rsid w:val="00D149B5"/>
    <w:pPr>
      <w:spacing w:after="200" w:line="276" w:lineRule="auto"/>
    </w:pPr>
  </w:style>
  <w:style w:type="paragraph" w:customStyle="1" w:styleId="9A275D57A2C649DDBCA8E3BD1091043F2">
    <w:name w:val="9A275D57A2C649DDBCA8E3BD1091043F2"/>
    <w:rsid w:val="00D149B5"/>
    <w:pPr>
      <w:spacing w:after="200" w:line="276" w:lineRule="auto"/>
    </w:pPr>
  </w:style>
  <w:style w:type="paragraph" w:customStyle="1" w:styleId="A76BD953552A48F0B5C4DBAA9F19971F2">
    <w:name w:val="A76BD953552A48F0B5C4DBAA9F19971F2"/>
    <w:rsid w:val="00D149B5"/>
    <w:pPr>
      <w:spacing w:after="200" w:line="276" w:lineRule="auto"/>
    </w:pPr>
  </w:style>
  <w:style w:type="paragraph" w:customStyle="1" w:styleId="310369ABABDA4833B3BC538B10C9F75E2">
    <w:name w:val="310369ABABDA4833B3BC538B10C9F75E2"/>
    <w:rsid w:val="00D149B5"/>
    <w:pPr>
      <w:spacing w:after="200" w:line="276" w:lineRule="auto"/>
    </w:pPr>
  </w:style>
  <w:style w:type="paragraph" w:customStyle="1" w:styleId="AC118FEDDA7E4EB0A056F96BE4242DC32">
    <w:name w:val="AC118FEDDA7E4EB0A056F96BE4242DC32"/>
    <w:rsid w:val="00D149B5"/>
    <w:pPr>
      <w:spacing w:after="200" w:line="276" w:lineRule="auto"/>
    </w:pPr>
  </w:style>
  <w:style w:type="paragraph" w:customStyle="1" w:styleId="D28F89093F804772B562A55B70EF6BFD2">
    <w:name w:val="D28F89093F804772B562A55B70EF6BFD2"/>
    <w:rsid w:val="00D149B5"/>
    <w:pPr>
      <w:spacing w:after="200" w:line="276" w:lineRule="auto"/>
    </w:pPr>
  </w:style>
  <w:style w:type="paragraph" w:customStyle="1" w:styleId="A84DF186D1CD4A7BA33D64170F65AE2B2">
    <w:name w:val="A84DF186D1CD4A7BA33D64170F65AE2B2"/>
    <w:rsid w:val="00D149B5"/>
    <w:pPr>
      <w:spacing w:after="200" w:line="276" w:lineRule="auto"/>
    </w:pPr>
  </w:style>
  <w:style w:type="paragraph" w:customStyle="1" w:styleId="BFBB8077FB7C4DE29C8ED2DDE54D97FE2">
    <w:name w:val="BFBB8077FB7C4DE29C8ED2DDE54D97FE2"/>
    <w:rsid w:val="00D149B5"/>
    <w:pPr>
      <w:spacing w:after="200" w:line="276" w:lineRule="auto"/>
    </w:pPr>
  </w:style>
  <w:style w:type="paragraph" w:customStyle="1" w:styleId="298EA45FFEB64AC6AF1D8EDA59D9C3882">
    <w:name w:val="298EA45FFEB64AC6AF1D8EDA59D9C3882"/>
    <w:rsid w:val="00D149B5"/>
    <w:pPr>
      <w:spacing w:after="200" w:line="276" w:lineRule="auto"/>
    </w:pPr>
  </w:style>
  <w:style w:type="paragraph" w:customStyle="1" w:styleId="64668577E67F4AA6B8D76B56853567AC2">
    <w:name w:val="64668577E67F4AA6B8D76B56853567AC2"/>
    <w:rsid w:val="00D149B5"/>
    <w:pPr>
      <w:spacing w:after="200" w:line="276" w:lineRule="auto"/>
    </w:pPr>
  </w:style>
  <w:style w:type="paragraph" w:customStyle="1" w:styleId="844F5823EB944564B3E90DDC473696DD2">
    <w:name w:val="844F5823EB944564B3E90DDC473696DD2"/>
    <w:rsid w:val="00D149B5"/>
    <w:pPr>
      <w:spacing w:after="200" w:line="276" w:lineRule="auto"/>
    </w:pPr>
  </w:style>
  <w:style w:type="paragraph" w:customStyle="1" w:styleId="6731F619F70B440EB900A00C16B05A9A2">
    <w:name w:val="6731F619F70B440EB900A00C16B05A9A2"/>
    <w:rsid w:val="00D149B5"/>
    <w:pPr>
      <w:spacing w:after="200" w:line="276" w:lineRule="auto"/>
    </w:pPr>
  </w:style>
  <w:style w:type="paragraph" w:customStyle="1" w:styleId="CCA023A3EF7F412AA3D7CFA805FBAF9A2">
    <w:name w:val="CCA023A3EF7F412AA3D7CFA805FBAF9A2"/>
    <w:rsid w:val="00D149B5"/>
    <w:pPr>
      <w:spacing w:after="200" w:line="276" w:lineRule="auto"/>
    </w:pPr>
  </w:style>
  <w:style w:type="paragraph" w:customStyle="1" w:styleId="B34BE14CC94E48CBBD07D1F1853E14332">
    <w:name w:val="B34BE14CC94E48CBBD07D1F1853E14332"/>
    <w:rsid w:val="00D149B5"/>
    <w:pPr>
      <w:spacing w:after="200" w:line="276" w:lineRule="auto"/>
    </w:pPr>
  </w:style>
  <w:style w:type="paragraph" w:customStyle="1" w:styleId="45DAFA57AA084599A8914575B6F635C32">
    <w:name w:val="45DAFA57AA084599A8914575B6F635C32"/>
    <w:rsid w:val="00D149B5"/>
    <w:pPr>
      <w:spacing w:after="200" w:line="276" w:lineRule="auto"/>
    </w:pPr>
  </w:style>
  <w:style w:type="paragraph" w:customStyle="1" w:styleId="1C5A2175F40145BEAC6E94035A5692B52">
    <w:name w:val="1C5A2175F40145BEAC6E94035A5692B52"/>
    <w:rsid w:val="00D149B5"/>
    <w:pPr>
      <w:spacing w:after="200" w:line="276" w:lineRule="auto"/>
    </w:pPr>
  </w:style>
  <w:style w:type="paragraph" w:customStyle="1" w:styleId="FE97222209014D8794594AED19F264BF2">
    <w:name w:val="FE97222209014D8794594AED19F264BF2"/>
    <w:rsid w:val="00D149B5"/>
    <w:pPr>
      <w:spacing w:after="200" w:line="276" w:lineRule="auto"/>
    </w:pPr>
  </w:style>
  <w:style w:type="paragraph" w:customStyle="1" w:styleId="E9E7123D5EAA40A3A2F9ED13F15B606F2">
    <w:name w:val="E9E7123D5EAA40A3A2F9ED13F15B606F2"/>
    <w:rsid w:val="00D149B5"/>
    <w:pPr>
      <w:spacing w:after="200" w:line="276" w:lineRule="auto"/>
    </w:pPr>
  </w:style>
  <w:style w:type="paragraph" w:customStyle="1" w:styleId="21F7620734D14338953039D783C84EE52">
    <w:name w:val="21F7620734D14338953039D783C84EE52"/>
    <w:rsid w:val="00D149B5"/>
    <w:pPr>
      <w:spacing w:after="200" w:line="276" w:lineRule="auto"/>
    </w:pPr>
  </w:style>
  <w:style w:type="paragraph" w:customStyle="1" w:styleId="3023E85AE9404394B73C9B3A9C98764F1">
    <w:name w:val="3023E85AE9404394B73C9B3A9C98764F1"/>
    <w:rsid w:val="00D149B5"/>
    <w:pPr>
      <w:spacing w:after="200" w:line="276" w:lineRule="auto"/>
    </w:pPr>
  </w:style>
  <w:style w:type="paragraph" w:customStyle="1" w:styleId="6A7C7773839D4E70BC613F132FBEEC2E1">
    <w:name w:val="6A7C7773839D4E70BC613F132FBEEC2E1"/>
    <w:rsid w:val="00D149B5"/>
    <w:pPr>
      <w:spacing w:after="200" w:line="276" w:lineRule="auto"/>
    </w:pPr>
  </w:style>
  <w:style w:type="paragraph" w:customStyle="1" w:styleId="197FDCA2C5D243B88A1D7FDF06F9E7283">
    <w:name w:val="197FDCA2C5D243B88A1D7FDF06F9E7283"/>
    <w:rsid w:val="00D149B5"/>
    <w:pPr>
      <w:spacing w:after="200" w:line="276" w:lineRule="auto"/>
    </w:pPr>
  </w:style>
  <w:style w:type="paragraph" w:customStyle="1" w:styleId="0DA1CA5CBB8542BD92B0263E418E0E2A3">
    <w:name w:val="0DA1CA5CBB8542BD92B0263E418E0E2A3"/>
    <w:rsid w:val="00D149B5"/>
    <w:pPr>
      <w:spacing w:after="200" w:line="276" w:lineRule="auto"/>
    </w:pPr>
  </w:style>
  <w:style w:type="paragraph" w:customStyle="1" w:styleId="BC8756C0636B4464994EC917E21714013">
    <w:name w:val="BC8756C0636B4464994EC917E21714013"/>
    <w:rsid w:val="00D149B5"/>
    <w:pPr>
      <w:spacing w:after="200" w:line="276" w:lineRule="auto"/>
    </w:pPr>
  </w:style>
  <w:style w:type="paragraph" w:customStyle="1" w:styleId="8F5363FD7F0F46A8AA501D4F4971F06A3">
    <w:name w:val="8F5363FD7F0F46A8AA501D4F4971F06A3"/>
    <w:rsid w:val="00D149B5"/>
    <w:pPr>
      <w:spacing w:after="200" w:line="276" w:lineRule="auto"/>
    </w:pPr>
  </w:style>
  <w:style w:type="paragraph" w:customStyle="1" w:styleId="CE55FC9FE2F44D73BC05D955816AFA343">
    <w:name w:val="CE55FC9FE2F44D73BC05D955816AFA343"/>
    <w:rsid w:val="00D149B5"/>
    <w:pPr>
      <w:spacing w:after="200" w:line="276" w:lineRule="auto"/>
    </w:pPr>
  </w:style>
  <w:style w:type="paragraph" w:customStyle="1" w:styleId="3908A3A7C9484A559C551D59547BF0B93">
    <w:name w:val="3908A3A7C9484A559C551D59547BF0B93"/>
    <w:rsid w:val="00D149B5"/>
    <w:pPr>
      <w:spacing w:after="200" w:line="276" w:lineRule="auto"/>
    </w:pPr>
  </w:style>
  <w:style w:type="paragraph" w:customStyle="1" w:styleId="8AB0A9EBCBC14EB4B3E9B7CEAEF19B783">
    <w:name w:val="8AB0A9EBCBC14EB4B3E9B7CEAEF19B783"/>
    <w:rsid w:val="00D149B5"/>
    <w:pPr>
      <w:spacing w:after="200" w:line="276" w:lineRule="auto"/>
    </w:pPr>
  </w:style>
  <w:style w:type="paragraph" w:customStyle="1" w:styleId="DBC6EA6207C24D709FE1A5654113D2963">
    <w:name w:val="DBC6EA6207C24D709FE1A5654113D2963"/>
    <w:rsid w:val="00D149B5"/>
    <w:pPr>
      <w:spacing w:after="200" w:line="276" w:lineRule="auto"/>
    </w:pPr>
  </w:style>
  <w:style w:type="paragraph" w:customStyle="1" w:styleId="4543E16AEEB04C51B1723B218584465B3">
    <w:name w:val="4543E16AEEB04C51B1723B218584465B3"/>
    <w:rsid w:val="00D149B5"/>
    <w:pPr>
      <w:spacing w:after="200" w:line="276" w:lineRule="auto"/>
    </w:pPr>
  </w:style>
  <w:style w:type="paragraph" w:customStyle="1" w:styleId="4CC6DF8A12DE4E80AA48B86D3E59D9C13">
    <w:name w:val="4CC6DF8A12DE4E80AA48B86D3E59D9C13"/>
    <w:rsid w:val="00D149B5"/>
    <w:pPr>
      <w:spacing w:after="200" w:line="276" w:lineRule="auto"/>
    </w:pPr>
  </w:style>
  <w:style w:type="paragraph" w:customStyle="1" w:styleId="FFE2627E8B8647219138BD2DEF64CCB83">
    <w:name w:val="FFE2627E8B8647219138BD2DEF64CCB83"/>
    <w:rsid w:val="00D149B5"/>
    <w:pPr>
      <w:spacing w:after="200" w:line="276" w:lineRule="auto"/>
    </w:pPr>
  </w:style>
  <w:style w:type="paragraph" w:customStyle="1" w:styleId="9A275D57A2C649DDBCA8E3BD1091043F3">
    <w:name w:val="9A275D57A2C649DDBCA8E3BD1091043F3"/>
    <w:rsid w:val="00D149B5"/>
    <w:pPr>
      <w:spacing w:after="200" w:line="276" w:lineRule="auto"/>
    </w:pPr>
  </w:style>
  <w:style w:type="paragraph" w:customStyle="1" w:styleId="A76BD953552A48F0B5C4DBAA9F19971F3">
    <w:name w:val="A76BD953552A48F0B5C4DBAA9F19971F3"/>
    <w:rsid w:val="00D149B5"/>
    <w:pPr>
      <w:spacing w:after="200" w:line="276" w:lineRule="auto"/>
    </w:pPr>
  </w:style>
  <w:style w:type="paragraph" w:customStyle="1" w:styleId="310369ABABDA4833B3BC538B10C9F75E3">
    <w:name w:val="310369ABABDA4833B3BC538B10C9F75E3"/>
    <w:rsid w:val="00D149B5"/>
    <w:pPr>
      <w:spacing w:after="200" w:line="276" w:lineRule="auto"/>
    </w:pPr>
  </w:style>
  <w:style w:type="paragraph" w:customStyle="1" w:styleId="AC118FEDDA7E4EB0A056F96BE4242DC33">
    <w:name w:val="AC118FEDDA7E4EB0A056F96BE4242DC33"/>
    <w:rsid w:val="00D149B5"/>
    <w:pPr>
      <w:spacing w:after="200" w:line="276" w:lineRule="auto"/>
    </w:pPr>
  </w:style>
  <w:style w:type="paragraph" w:customStyle="1" w:styleId="D28F89093F804772B562A55B70EF6BFD3">
    <w:name w:val="D28F89093F804772B562A55B70EF6BFD3"/>
    <w:rsid w:val="00D149B5"/>
    <w:pPr>
      <w:spacing w:after="200" w:line="276" w:lineRule="auto"/>
    </w:pPr>
  </w:style>
  <w:style w:type="paragraph" w:customStyle="1" w:styleId="A84DF186D1CD4A7BA33D64170F65AE2B3">
    <w:name w:val="A84DF186D1CD4A7BA33D64170F65AE2B3"/>
    <w:rsid w:val="00D149B5"/>
    <w:pPr>
      <w:spacing w:after="200" w:line="276" w:lineRule="auto"/>
    </w:pPr>
  </w:style>
  <w:style w:type="paragraph" w:customStyle="1" w:styleId="BFBB8077FB7C4DE29C8ED2DDE54D97FE3">
    <w:name w:val="BFBB8077FB7C4DE29C8ED2DDE54D97FE3"/>
    <w:rsid w:val="00D149B5"/>
    <w:pPr>
      <w:spacing w:after="200" w:line="276" w:lineRule="auto"/>
    </w:pPr>
  </w:style>
  <w:style w:type="paragraph" w:customStyle="1" w:styleId="298EA45FFEB64AC6AF1D8EDA59D9C3883">
    <w:name w:val="298EA45FFEB64AC6AF1D8EDA59D9C3883"/>
    <w:rsid w:val="00D149B5"/>
    <w:pPr>
      <w:spacing w:after="200" w:line="276" w:lineRule="auto"/>
    </w:pPr>
  </w:style>
  <w:style w:type="paragraph" w:customStyle="1" w:styleId="64668577E67F4AA6B8D76B56853567AC3">
    <w:name w:val="64668577E67F4AA6B8D76B56853567AC3"/>
    <w:rsid w:val="00D149B5"/>
    <w:pPr>
      <w:spacing w:after="200" w:line="276" w:lineRule="auto"/>
    </w:pPr>
  </w:style>
  <w:style w:type="paragraph" w:customStyle="1" w:styleId="449A107D243E4B8B9A1CB25ABEAE904B">
    <w:name w:val="449A107D243E4B8B9A1CB25ABEAE904B"/>
    <w:rsid w:val="00D149B5"/>
    <w:pPr>
      <w:spacing w:after="200" w:line="276" w:lineRule="auto"/>
    </w:pPr>
  </w:style>
  <w:style w:type="paragraph" w:customStyle="1" w:styleId="844F5823EB944564B3E90DDC473696DD3">
    <w:name w:val="844F5823EB944564B3E90DDC473696DD3"/>
    <w:rsid w:val="00D149B5"/>
    <w:pPr>
      <w:spacing w:after="200" w:line="276" w:lineRule="auto"/>
    </w:pPr>
  </w:style>
  <w:style w:type="paragraph" w:customStyle="1" w:styleId="6731F619F70B440EB900A00C16B05A9A3">
    <w:name w:val="6731F619F70B440EB900A00C16B05A9A3"/>
    <w:rsid w:val="00D149B5"/>
    <w:pPr>
      <w:spacing w:after="200" w:line="276" w:lineRule="auto"/>
    </w:pPr>
  </w:style>
  <w:style w:type="paragraph" w:customStyle="1" w:styleId="CCA023A3EF7F412AA3D7CFA805FBAF9A3">
    <w:name w:val="CCA023A3EF7F412AA3D7CFA805FBAF9A3"/>
    <w:rsid w:val="00D149B5"/>
    <w:pPr>
      <w:spacing w:after="200" w:line="276" w:lineRule="auto"/>
    </w:pPr>
  </w:style>
  <w:style w:type="paragraph" w:customStyle="1" w:styleId="B34BE14CC94E48CBBD07D1F1853E14333">
    <w:name w:val="B34BE14CC94E48CBBD07D1F1853E14333"/>
    <w:rsid w:val="00D149B5"/>
    <w:pPr>
      <w:spacing w:after="200" w:line="276" w:lineRule="auto"/>
    </w:pPr>
  </w:style>
  <w:style w:type="paragraph" w:customStyle="1" w:styleId="45DAFA57AA084599A8914575B6F635C33">
    <w:name w:val="45DAFA57AA084599A8914575B6F635C33"/>
    <w:rsid w:val="00D149B5"/>
    <w:pPr>
      <w:spacing w:after="200" w:line="276" w:lineRule="auto"/>
    </w:pPr>
  </w:style>
  <w:style w:type="paragraph" w:customStyle="1" w:styleId="1C5A2175F40145BEAC6E94035A5692B53">
    <w:name w:val="1C5A2175F40145BEAC6E94035A5692B53"/>
    <w:rsid w:val="00D149B5"/>
    <w:pPr>
      <w:spacing w:after="200" w:line="276" w:lineRule="auto"/>
    </w:pPr>
  </w:style>
  <w:style w:type="paragraph" w:customStyle="1" w:styleId="FE97222209014D8794594AED19F264BF3">
    <w:name w:val="FE97222209014D8794594AED19F264BF3"/>
    <w:rsid w:val="00D149B5"/>
    <w:pPr>
      <w:spacing w:after="200" w:line="276" w:lineRule="auto"/>
    </w:pPr>
  </w:style>
  <w:style w:type="paragraph" w:customStyle="1" w:styleId="E9E7123D5EAA40A3A2F9ED13F15B606F3">
    <w:name w:val="E9E7123D5EAA40A3A2F9ED13F15B606F3"/>
    <w:rsid w:val="00D149B5"/>
    <w:pPr>
      <w:spacing w:after="200" w:line="276" w:lineRule="auto"/>
    </w:pPr>
  </w:style>
  <w:style w:type="paragraph" w:customStyle="1" w:styleId="21F7620734D14338953039D783C84EE53">
    <w:name w:val="21F7620734D14338953039D783C84EE53"/>
    <w:rsid w:val="00D149B5"/>
    <w:pPr>
      <w:spacing w:after="200" w:line="276" w:lineRule="auto"/>
    </w:pPr>
  </w:style>
  <w:style w:type="paragraph" w:customStyle="1" w:styleId="3023E85AE9404394B73C9B3A9C98764F2">
    <w:name w:val="3023E85AE9404394B73C9B3A9C98764F2"/>
    <w:rsid w:val="00D149B5"/>
    <w:pPr>
      <w:spacing w:after="200" w:line="276" w:lineRule="auto"/>
    </w:pPr>
  </w:style>
  <w:style w:type="paragraph" w:customStyle="1" w:styleId="6A7C7773839D4E70BC613F132FBEEC2E2">
    <w:name w:val="6A7C7773839D4E70BC613F132FBEEC2E2"/>
    <w:rsid w:val="00D149B5"/>
    <w:pPr>
      <w:spacing w:after="200" w:line="276" w:lineRule="auto"/>
    </w:pPr>
  </w:style>
  <w:style w:type="paragraph" w:customStyle="1" w:styleId="F58EF1FF536946368D403024850B36E0">
    <w:name w:val="F58EF1FF536946368D403024850B36E0"/>
    <w:rsid w:val="00D149B5"/>
  </w:style>
  <w:style w:type="paragraph" w:customStyle="1" w:styleId="E9C9FE3E3256432EAD55675430251696">
    <w:name w:val="E9C9FE3E3256432EAD55675430251696"/>
    <w:rsid w:val="00D149B5"/>
  </w:style>
  <w:style w:type="paragraph" w:customStyle="1" w:styleId="3FFAAB04918C42C791E2A39EA4D9DE50">
    <w:name w:val="3FFAAB04918C42C791E2A39EA4D9DE50"/>
    <w:rsid w:val="00D149B5"/>
  </w:style>
  <w:style w:type="paragraph" w:customStyle="1" w:styleId="BCE992A7926C4952856A8541661FF85B">
    <w:name w:val="BCE992A7926C4952856A8541661FF85B"/>
    <w:rsid w:val="00D149B5"/>
  </w:style>
  <w:style w:type="paragraph" w:customStyle="1" w:styleId="E7AD0F79276540EA8F308B1D6E50A988">
    <w:name w:val="E7AD0F79276540EA8F308B1D6E50A988"/>
    <w:rsid w:val="00D149B5"/>
  </w:style>
  <w:style w:type="paragraph" w:customStyle="1" w:styleId="63EF454E8B5F4A22AC7CBD0DBF1BCFC1">
    <w:name w:val="63EF454E8B5F4A22AC7CBD0DBF1BCFC1"/>
    <w:rsid w:val="00D149B5"/>
  </w:style>
  <w:style w:type="paragraph" w:customStyle="1" w:styleId="05AD00BB2CE5404184A63C630DECE9A8">
    <w:name w:val="05AD00BB2CE5404184A63C630DECE9A8"/>
    <w:rsid w:val="00D149B5"/>
  </w:style>
  <w:style w:type="paragraph" w:customStyle="1" w:styleId="1BF562654148476FA0309587249DE831">
    <w:name w:val="1BF562654148476FA0309587249DE831"/>
    <w:rsid w:val="00D149B5"/>
  </w:style>
  <w:style w:type="paragraph" w:customStyle="1" w:styleId="C72C5D971B4C42C99E06BCC748346FF9">
    <w:name w:val="C72C5D971B4C42C99E06BCC748346FF9"/>
    <w:rsid w:val="00D149B5"/>
  </w:style>
  <w:style w:type="paragraph" w:customStyle="1" w:styleId="FF2F902770324C65861FFEE02942FEEA">
    <w:name w:val="FF2F902770324C65861FFEE02942FEEA"/>
    <w:rsid w:val="00D149B5"/>
  </w:style>
  <w:style w:type="paragraph" w:customStyle="1" w:styleId="B26E9514DEA347CDACA24FE69AF1A8DC">
    <w:name w:val="B26E9514DEA347CDACA24FE69AF1A8DC"/>
    <w:rsid w:val="00D149B5"/>
  </w:style>
  <w:style w:type="paragraph" w:customStyle="1" w:styleId="051152358B504316BD01A70B32714286">
    <w:name w:val="051152358B504316BD01A70B32714286"/>
    <w:rsid w:val="00D149B5"/>
  </w:style>
  <w:style w:type="paragraph" w:customStyle="1" w:styleId="DE90253B88AB441CBA8CE4E660E51795">
    <w:name w:val="DE90253B88AB441CBA8CE4E660E51795"/>
    <w:rsid w:val="00D149B5"/>
  </w:style>
  <w:style w:type="paragraph" w:customStyle="1" w:styleId="197FDCA2C5D243B88A1D7FDF06F9E7284">
    <w:name w:val="197FDCA2C5D243B88A1D7FDF06F9E7284"/>
    <w:rsid w:val="00D149B5"/>
    <w:pPr>
      <w:spacing w:after="200" w:line="276" w:lineRule="auto"/>
    </w:pPr>
  </w:style>
  <w:style w:type="paragraph" w:customStyle="1" w:styleId="0DA1CA5CBB8542BD92B0263E418E0E2A4">
    <w:name w:val="0DA1CA5CBB8542BD92B0263E418E0E2A4"/>
    <w:rsid w:val="00D149B5"/>
    <w:pPr>
      <w:spacing w:after="200" w:line="276" w:lineRule="auto"/>
    </w:pPr>
  </w:style>
  <w:style w:type="paragraph" w:customStyle="1" w:styleId="BC8756C0636B4464994EC917E21714014">
    <w:name w:val="BC8756C0636B4464994EC917E21714014"/>
    <w:rsid w:val="00D149B5"/>
    <w:pPr>
      <w:spacing w:after="200" w:line="276" w:lineRule="auto"/>
    </w:pPr>
  </w:style>
  <w:style w:type="paragraph" w:customStyle="1" w:styleId="8F5363FD7F0F46A8AA501D4F4971F06A4">
    <w:name w:val="8F5363FD7F0F46A8AA501D4F4971F06A4"/>
    <w:rsid w:val="00D149B5"/>
    <w:pPr>
      <w:spacing w:after="200" w:line="276" w:lineRule="auto"/>
    </w:pPr>
  </w:style>
  <w:style w:type="paragraph" w:customStyle="1" w:styleId="CE55FC9FE2F44D73BC05D955816AFA344">
    <w:name w:val="CE55FC9FE2F44D73BC05D955816AFA344"/>
    <w:rsid w:val="00D149B5"/>
    <w:pPr>
      <w:spacing w:after="200" w:line="276" w:lineRule="auto"/>
    </w:pPr>
  </w:style>
  <w:style w:type="paragraph" w:customStyle="1" w:styleId="3908A3A7C9484A559C551D59547BF0B94">
    <w:name w:val="3908A3A7C9484A559C551D59547BF0B94"/>
    <w:rsid w:val="00D149B5"/>
    <w:pPr>
      <w:spacing w:after="200" w:line="276" w:lineRule="auto"/>
    </w:pPr>
  </w:style>
  <w:style w:type="paragraph" w:customStyle="1" w:styleId="8AB0A9EBCBC14EB4B3E9B7CEAEF19B784">
    <w:name w:val="8AB0A9EBCBC14EB4B3E9B7CEAEF19B784"/>
    <w:rsid w:val="00D149B5"/>
    <w:pPr>
      <w:spacing w:after="200" w:line="276" w:lineRule="auto"/>
    </w:pPr>
  </w:style>
  <w:style w:type="paragraph" w:customStyle="1" w:styleId="DBC6EA6207C24D709FE1A5654113D2964">
    <w:name w:val="DBC6EA6207C24D709FE1A5654113D2964"/>
    <w:rsid w:val="00D149B5"/>
    <w:pPr>
      <w:spacing w:after="200" w:line="276" w:lineRule="auto"/>
    </w:pPr>
  </w:style>
  <w:style w:type="paragraph" w:customStyle="1" w:styleId="4543E16AEEB04C51B1723B218584465B4">
    <w:name w:val="4543E16AEEB04C51B1723B218584465B4"/>
    <w:rsid w:val="00D149B5"/>
    <w:pPr>
      <w:spacing w:after="200" w:line="276" w:lineRule="auto"/>
    </w:pPr>
  </w:style>
  <w:style w:type="paragraph" w:customStyle="1" w:styleId="4CC6DF8A12DE4E80AA48B86D3E59D9C14">
    <w:name w:val="4CC6DF8A12DE4E80AA48B86D3E59D9C14"/>
    <w:rsid w:val="00D149B5"/>
    <w:pPr>
      <w:spacing w:after="200" w:line="276" w:lineRule="auto"/>
    </w:pPr>
  </w:style>
  <w:style w:type="paragraph" w:customStyle="1" w:styleId="FFE2627E8B8647219138BD2DEF64CCB84">
    <w:name w:val="FFE2627E8B8647219138BD2DEF64CCB84"/>
    <w:rsid w:val="00D149B5"/>
    <w:pPr>
      <w:spacing w:after="200" w:line="276" w:lineRule="auto"/>
    </w:pPr>
  </w:style>
  <w:style w:type="paragraph" w:customStyle="1" w:styleId="9A275D57A2C649DDBCA8E3BD1091043F4">
    <w:name w:val="9A275D57A2C649DDBCA8E3BD1091043F4"/>
    <w:rsid w:val="00D149B5"/>
    <w:pPr>
      <w:spacing w:after="200" w:line="276" w:lineRule="auto"/>
    </w:pPr>
  </w:style>
  <w:style w:type="paragraph" w:customStyle="1" w:styleId="A76BD953552A48F0B5C4DBAA9F19971F4">
    <w:name w:val="A76BD953552A48F0B5C4DBAA9F19971F4"/>
    <w:rsid w:val="00D149B5"/>
    <w:pPr>
      <w:spacing w:after="200" w:line="276" w:lineRule="auto"/>
    </w:pPr>
  </w:style>
  <w:style w:type="paragraph" w:customStyle="1" w:styleId="310369ABABDA4833B3BC538B10C9F75E4">
    <w:name w:val="310369ABABDA4833B3BC538B10C9F75E4"/>
    <w:rsid w:val="00D149B5"/>
    <w:pPr>
      <w:spacing w:after="200" w:line="276" w:lineRule="auto"/>
    </w:pPr>
  </w:style>
  <w:style w:type="paragraph" w:customStyle="1" w:styleId="AC118FEDDA7E4EB0A056F96BE4242DC34">
    <w:name w:val="AC118FEDDA7E4EB0A056F96BE4242DC34"/>
    <w:rsid w:val="00D149B5"/>
    <w:pPr>
      <w:spacing w:after="200" w:line="276" w:lineRule="auto"/>
    </w:pPr>
  </w:style>
  <w:style w:type="paragraph" w:customStyle="1" w:styleId="D28F89093F804772B562A55B70EF6BFD4">
    <w:name w:val="D28F89093F804772B562A55B70EF6BFD4"/>
    <w:rsid w:val="00D149B5"/>
    <w:pPr>
      <w:spacing w:after="200" w:line="276" w:lineRule="auto"/>
    </w:pPr>
  </w:style>
  <w:style w:type="paragraph" w:customStyle="1" w:styleId="A84DF186D1CD4A7BA33D64170F65AE2B4">
    <w:name w:val="A84DF186D1CD4A7BA33D64170F65AE2B4"/>
    <w:rsid w:val="00D149B5"/>
    <w:pPr>
      <w:spacing w:after="200" w:line="276" w:lineRule="auto"/>
    </w:pPr>
  </w:style>
  <w:style w:type="paragraph" w:customStyle="1" w:styleId="BFBB8077FB7C4DE29C8ED2DDE54D97FE4">
    <w:name w:val="BFBB8077FB7C4DE29C8ED2DDE54D97FE4"/>
    <w:rsid w:val="00D149B5"/>
    <w:pPr>
      <w:spacing w:after="200" w:line="276" w:lineRule="auto"/>
    </w:pPr>
  </w:style>
  <w:style w:type="paragraph" w:customStyle="1" w:styleId="FF2F902770324C65861FFEE02942FEEA1">
    <w:name w:val="FF2F902770324C65861FFEE02942FEEA1"/>
    <w:rsid w:val="00D149B5"/>
    <w:pPr>
      <w:spacing w:after="200" w:line="276" w:lineRule="auto"/>
    </w:pPr>
  </w:style>
  <w:style w:type="paragraph" w:customStyle="1" w:styleId="64668577E67F4AA6B8D76B56853567AC4">
    <w:name w:val="64668577E67F4AA6B8D76B56853567AC4"/>
    <w:rsid w:val="00D149B5"/>
    <w:pPr>
      <w:spacing w:after="200" w:line="276" w:lineRule="auto"/>
    </w:pPr>
  </w:style>
  <w:style w:type="paragraph" w:customStyle="1" w:styleId="449A107D243E4B8B9A1CB25ABEAE904B1">
    <w:name w:val="449A107D243E4B8B9A1CB25ABEAE904B1"/>
    <w:rsid w:val="00D149B5"/>
    <w:pPr>
      <w:spacing w:after="200" w:line="276" w:lineRule="auto"/>
    </w:pPr>
  </w:style>
  <w:style w:type="paragraph" w:customStyle="1" w:styleId="844F5823EB944564B3E90DDC473696DD4">
    <w:name w:val="844F5823EB944564B3E90DDC473696DD4"/>
    <w:rsid w:val="00D149B5"/>
    <w:pPr>
      <w:spacing w:after="200" w:line="276" w:lineRule="auto"/>
    </w:pPr>
  </w:style>
  <w:style w:type="paragraph" w:customStyle="1" w:styleId="F58EF1FF536946368D403024850B36E01">
    <w:name w:val="F58EF1FF536946368D403024850B36E01"/>
    <w:rsid w:val="00D149B5"/>
    <w:pPr>
      <w:spacing w:after="200" w:line="276" w:lineRule="auto"/>
    </w:pPr>
  </w:style>
  <w:style w:type="paragraph" w:customStyle="1" w:styleId="BCE992A7926C4952856A8541661FF85B1">
    <w:name w:val="BCE992A7926C4952856A8541661FF85B1"/>
    <w:rsid w:val="00D149B5"/>
    <w:pPr>
      <w:spacing w:after="200" w:line="276" w:lineRule="auto"/>
    </w:pPr>
  </w:style>
  <w:style w:type="paragraph" w:customStyle="1" w:styleId="05AD00BB2CE5404184A63C630DECE9A81">
    <w:name w:val="05AD00BB2CE5404184A63C630DECE9A81"/>
    <w:rsid w:val="00D149B5"/>
    <w:pPr>
      <w:spacing w:after="200" w:line="276" w:lineRule="auto"/>
    </w:pPr>
  </w:style>
  <w:style w:type="paragraph" w:customStyle="1" w:styleId="B26E9514DEA347CDACA24FE69AF1A8DC1">
    <w:name w:val="B26E9514DEA347CDACA24FE69AF1A8DC1"/>
    <w:rsid w:val="00D149B5"/>
    <w:pPr>
      <w:spacing w:after="200" w:line="276" w:lineRule="auto"/>
    </w:pPr>
  </w:style>
  <w:style w:type="paragraph" w:customStyle="1" w:styleId="6731F619F70B440EB900A00C16B05A9A4">
    <w:name w:val="6731F619F70B440EB900A00C16B05A9A4"/>
    <w:rsid w:val="00D149B5"/>
    <w:pPr>
      <w:spacing w:after="200" w:line="276" w:lineRule="auto"/>
    </w:pPr>
  </w:style>
  <w:style w:type="paragraph" w:customStyle="1" w:styleId="CCA023A3EF7F412AA3D7CFA805FBAF9A4">
    <w:name w:val="CCA023A3EF7F412AA3D7CFA805FBAF9A4"/>
    <w:rsid w:val="00D149B5"/>
    <w:pPr>
      <w:spacing w:after="200" w:line="276" w:lineRule="auto"/>
    </w:pPr>
  </w:style>
  <w:style w:type="paragraph" w:customStyle="1" w:styleId="E9C9FE3E3256432EAD556754302516961">
    <w:name w:val="E9C9FE3E3256432EAD556754302516961"/>
    <w:rsid w:val="00D149B5"/>
    <w:pPr>
      <w:spacing w:after="200" w:line="276" w:lineRule="auto"/>
    </w:pPr>
  </w:style>
  <w:style w:type="paragraph" w:customStyle="1" w:styleId="E7AD0F79276540EA8F308B1D6E50A9881">
    <w:name w:val="E7AD0F79276540EA8F308B1D6E50A9881"/>
    <w:rsid w:val="00D149B5"/>
    <w:pPr>
      <w:spacing w:after="200" w:line="276" w:lineRule="auto"/>
    </w:pPr>
  </w:style>
  <w:style w:type="paragraph" w:customStyle="1" w:styleId="1BF562654148476FA0309587249DE8311">
    <w:name w:val="1BF562654148476FA0309587249DE8311"/>
    <w:rsid w:val="00D149B5"/>
    <w:pPr>
      <w:spacing w:after="200" w:line="276" w:lineRule="auto"/>
    </w:pPr>
  </w:style>
  <w:style w:type="paragraph" w:customStyle="1" w:styleId="051152358B504316BD01A70B327142861">
    <w:name w:val="051152358B504316BD01A70B327142861"/>
    <w:rsid w:val="00D149B5"/>
    <w:pPr>
      <w:spacing w:after="200" w:line="276" w:lineRule="auto"/>
    </w:pPr>
  </w:style>
  <w:style w:type="paragraph" w:customStyle="1" w:styleId="B34BE14CC94E48CBBD07D1F1853E14334">
    <w:name w:val="B34BE14CC94E48CBBD07D1F1853E14334"/>
    <w:rsid w:val="00D149B5"/>
    <w:pPr>
      <w:spacing w:after="200" w:line="276" w:lineRule="auto"/>
    </w:pPr>
  </w:style>
  <w:style w:type="paragraph" w:customStyle="1" w:styleId="45DAFA57AA084599A8914575B6F635C34">
    <w:name w:val="45DAFA57AA084599A8914575B6F635C34"/>
    <w:rsid w:val="00D149B5"/>
    <w:pPr>
      <w:spacing w:after="200" w:line="276" w:lineRule="auto"/>
    </w:pPr>
  </w:style>
  <w:style w:type="paragraph" w:customStyle="1" w:styleId="1C5A2175F40145BEAC6E94035A5692B54">
    <w:name w:val="1C5A2175F40145BEAC6E94035A5692B54"/>
    <w:rsid w:val="00D149B5"/>
    <w:pPr>
      <w:spacing w:after="200" w:line="276" w:lineRule="auto"/>
    </w:pPr>
  </w:style>
  <w:style w:type="paragraph" w:customStyle="1" w:styleId="3FFAAB04918C42C791E2A39EA4D9DE501">
    <w:name w:val="3FFAAB04918C42C791E2A39EA4D9DE501"/>
    <w:rsid w:val="00D149B5"/>
    <w:pPr>
      <w:spacing w:after="200" w:line="276" w:lineRule="auto"/>
    </w:pPr>
  </w:style>
  <w:style w:type="paragraph" w:customStyle="1" w:styleId="63EF454E8B5F4A22AC7CBD0DBF1BCFC11">
    <w:name w:val="63EF454E8B5F4A22AC7CBD0DBF1BCFC11"/>
    <w:rsid w:val="00D149B5"/>
    <w:pPr>
      <w:spacing w:after="200" w:line="276" w:lineRule="auto"/>
    </w:pPr>
  </w:style>
  <w:style w:type="paragraph" w:customStyle="1" w:styleId="C72C5D971B4C42C99E06BCC748346FF91">
    <w:name w:val="C72C5D971B4C42C99E06BCC748346FF91"/>
    <w:rsid w:val="00D149B5"/>
    <w:pPr>
      <w:spacing w:after="200" w:line="276" w:lineRule="auto"/>
    </w:pPr>
  </w:style>
  <w:style w:type="paragraph" w:customStyle="1" w:styleId="DE90253B88AB441CBA8CE4E660E517951">
    <w:name w:val="DE90253B88AB441CBA8CE4E660E517951"/>
    <w:rsid w:val="00D149B5"/>
    <w:pPr>
      <w:spacing w:after="200" w:line="276" w:lineRule="auto"/>
    </w:pPr>
  </w:style>
  <w:style w:type="paragraph" w:customStyle="1" w:styleId="FE97222209014D8794594AED19F264BF4">
    <w:name w:val="FE97222209014D8794594AED19F264BF4"/>
    <w:rsid w:val="00D149B5"/>
    <w:pPr>
      <w:spacing w:after="200" w:line="276" w:lineRule="auto"/>
    </w:pPr>
  </w:style>
  <w:style w:type="paragraph" w:customStyle="1" w:styleId="E9E7123D5EAA40A3A2F9ED13F15B606F4">
    <w:name w:val="E9E7123D5EAA40A3A2F9ED13F15B606F4"/>
    <w:rsid w:val="00D149B5"/>
    <w:pPr>
      <w:spacing w:after="200" w:line="276" w:lineRule="auto"/>
    </w:pPr>
  </w:style>
  <w:style w:type="paragraph" w:customStyle="1" w:styleId="21F7620734D14338953039D783C84EE54">
    <w:name w:val="21F7620734D14338953039D783C84EE54"/>
    <w:rsid w:val="00D149B5"/>
    <w:pPr>
      <w:spacing w:after="200" w:line="276" w:lineRule="auto"/>
    </w:pPr>
  </w:style>
  <w:style w:type="paragraph" w:customStyle="1" w:styleId="3023E85AE9404394B73C9B3A9C98764F3">
    <w:name w:val="3023E85AE9404394B73C9B3A9C98764F3"/>
    <w:rsid w:val="00D149B5"/>
    <w:pPr>
      <w:spacing w:after="200" w:line="276" w:lineRule="auto"/>
    </w:pPr>
  </w:style>
  <w:style w:type="paragraph" w:customStyle="1" w:styleId="6A7C7773839D4E70BC613F132FBEEC2E3">
    <w:name w:val="6A7C7773839D4E70BC613F132FBEEC2E3"/>
    <w:rsid w:val="00D149B5"/>
    <w:pPr>
      <w:spacing w:after="200" w:line="276" w:lineRule="auto"/>
    </w:pPr>
  </w:style>
  <w:style w:type="paragraph" w:customStyle="1" w:styleId="197FDCA2C5D243B88A1D7FDF06F9E7285">
    <w:name w:val="197FDCA2C5D243B88A1D7FDF06F9E7285"/>
    <w:rsid w:val="00D149B5"/>
    <w:pPr>
      <w:spacing w:after="200" w:line="276" w:lineRule="auto"/>
    </w:pPr>
  </w:style>
  <w:style w:type="paragraph" w:customStyle="1" w:styleId="0DA1CA5CBB8542BD92B0263E418E0E2A5">
    <w:name w:val="0DA1CA5CBB8542BD92B0263E418E0E2A5"/>
    <w:rsid w:val="00D149B5"/>
    <w:pPr>
      <w:spacing w:after="200" w:line="276" w:lineRule="auto"/>
    </w:pPr>
  </w:style>
  <w:style w:type="paragraph" w:customStyle="1" w:styleId="BC8756C0636B4464994EC917E21714015">
    <w:name w:val="BC8756C0636B4464994EC917E21714015"/>
    <w:rsid w:val="00D149B5"/>
    <w:pPr>
      <w:spacing w:after="200" w:line="276" w:lineRule="auto"/>
    </w:pPr>
  </w:style>
  <w:style w:type="paragraph" w:customStyle="1" w:styleId="8F5363FD7F0F46A8AA501D4F4971F06A5">
    <w:name w:val="8F5363FD7F0F46A8AA501D4F4971F06A5"/>
    <w:rsid w:val="00D149B5"/>
    <w:pPr>
      <w:spacing w:after="200" w:line="276" w:lineRule="auto"/>
    </w:pPr>
  </w:style>
  <w:style w:type="paragraph" w:customStyle="1" w:styleId="CE55FC9FE2F44D73BC05D955816AFA345">
    <w:name w:val="CE55FC9FE2F44D73BC05D955816AFA345"/>
    <w:rsid w:val="00D149B5"/>
    <w:pPr>
      <w:spacing w:after="200" w:line="276" w:lineRule="auto"/>
    </w:pPr>
  </w:style>
  <w:style w:type="paragraph" w:customStyle="1" w:styleId="3908A3A7C9484A559C551D59547BF0B95">
    <w:name w:val="3908A3A7C9484A559C551D59547BF0B95"/>
    <w:rsid w:val="00D149B5"/>
    <w:pPr>
      <w:spacing w:after="200" w:line="276" w:lineRule="auto"/>
    </w:pPr>
  </w:style>
  <w:style w:type="paragraph" w:customStyle="1" w:styleId="8AB0A9EBCBC14EB4B3E9B7CEAEF19B785">
    <w:name w:val="8AB0A9EBCBC14EB4B3E9B7CEAEF19B785"/>
    <w:rsid w:val="00D149B5"/>
    <w:pPr>
      <w:spacing w:after="200" w:line="276" w:lineRule="auto"/>
    </w:pPr>
  </w:style>
  <w:style w:type="paragraph" w:customStyle="1" w:styleId="DBC6EA6207C24D709FE1A5654113D2965">
    <w:name w:val="DBC6EA6207C24D709FE1A5654113D2965"/>
    <w:rsid w:val="00D149B5"/>
    <w:pPr>
      <w:spacing w:after="200" w:line="276" w:lineRule="auto"/>
    </w:pPr>
  </w:style>
  <w:style w:type="paragraph" w:customStyle="1" w:styleId="4543E16AEEB04C51B1723B218584465B5">
    <w:name w:val="4543E16AEEB04C51B1723B218584465B5"/>
    <w:rsid w:val="00D149B5"/>
    <w:pPr>
      <w:spacing w:after="200" w:line="276" w:lineRule="auto"/>
    </w:pPr>
  </w:style>
  <w:style w:type="paragraph" w:customStyle="1" w:styleId="4CC6DF8A12DE4E80AA48B86D3E59D9C15">
    <w:name w:val="4CC6DF8A12DE4E80AA48B86D3E59D9C15"/>
    <w:rsid w:val="00D149B5"/>
    <w:pPr>
      <w:spacing w:after="200" w:line="276" w:lineRule="auto"/>
    </w:pPr>
  </w:style>
  <w:style w:type="paragraph" w:customStyle="1" w:styleId="FFE2627E8B8647219138BD2DEF64CCB85">
    <w:name w:val="FFE2627E8B8647219138BD2DEF64CCB85"/>
    <w:rsid w:val="00D149B5"/>
    <w:pPr>
      <w:spacing w:after="200" w:line="276" w:lineRule="auto"/>
    </w:pPr>
  </w:style>
  <w:style w:type="paragraph" w:customStyle="1" w:styleId="9A275D57A2C649DDBCA8E3BD1091043F5">
    <w:name w:val="9A275D57A2C649DDBCA8E3BD1091043F5"/>
    <w:rsid w:val="00D149B5"/>
    <w:pPr>
      <w:spacing w:after="200" w:line="276" w:lineRule="auto"/>
    </w:pPr>
  </w:style>
  <w:style w:type="paragraph" w:customStyle="1" w:styleId="A76BD953552A48F0B5C4DBAA9F19971F5">
    <w:name w:val="A76BD953552A48F0B5C4DBAA9F19971F5"/>
    <w:rsid w:val="00D149B5"/>
    <w:pPr>
      <w:spacing w:after="200" w:line="276" w:lineRule="auto"/>
    </w:pPr>
  </w:style>
  <w:style w:type="paragraph" w:customStyle="1" w:styleId="310369ABABDA4833B3BC538B10C9F75E5">
    <w:name w:val="310369ABABDA4833B3BC538B10C9F75E5"/>
    <w:rsid w:val="00D149B5"/>
    <w:pPr>
      <w:spacing w:after="200" w:line="276" w:lineRule="auto"/>
    </w:pPr>
  </w:style>
  <w:style w:type="paragraph" w:customStyle="1" w:styleId="AC118FEDDA7E4EB0A056F96BE4242DC35">
    <w:name w:val="AC118FEDDA7E4EB0A056F96BE4242DC35"/>
    <w:rsid w:val="00D149B5"/>
    <w:pPr>
      <w:spacing w:after="200" w:line="276" w:lineRule="auto"/>
    </w:pPr>
  </w:style>
  <w:style w:type="paragraph" w:customStyle="1" w:styleId="D28F89093F804772B562A55B70EF6BFD5">
    <w:name w:val="D28F89093F804772B562A55B70EF6BFD5"/>
    <w:rsid w:val="00D149B5"/>
    <w:pPr>
      <w:spacing w:after="200" w:line="276" w:lineRule="auto"/>
    </w:pPr>
  </w:style>
  <w:style w:type="paragraph" w:customStyle="1" w:styleId="A84DF186D1CD4A7BA33D64170F65AE2B5">
    <w:name w:val="A84DF186D1CD4A7BA33D64170F65AE2B5"/>
    <w:rsid w:val="00D149B5"/>
    <w:pPr>
      <w:spacing w:after="200" w:line="276" w:lineRule="auto"/>
    </w:pPr>
  </w:style>
  <w:style w:type="paragraph" w:customStyle="1" w:styleId="BFBB8077FB7C4DE29C8ED2DDE54D97FE5">
    <w:name w:val="BFBB8077FB7C4DE29C8ED2DDE54D97FE5"/>
    <w:rsid w:val="00D149B5"/>
    <w:pPr>
      <w:spacing w:after="200" w:line="276" w:lineRule="auto"/>
    </w:pPr>
  </w:style>
  <w:style w:type="paragraph" w:customStyle="1" w:styleId="FF2F902770324C65861FFEE02942FEEA2">
    <w:name w:val="FF2F902770324C65861FFEE02942FEEA2"/>
    <w:rsid w:val="00D149B5"/>
    <w:pPr>
      <w:spacing w:after="200" w:line="276" w:lineRule="auto"/>
    </w:pPr>
  </w:style>
  <w:style w:type="paragraph" w:customStyle="1" w:styleId="64668577E67F4AA6B8D76B56853567AC5">
    <w:name w:val="64668577E67F4AA6B8D76B56853567AC5"/>
    <w:rsid w:val="00D149B5"/>
    <w:pPr>
      <w:spacing w:after="200" w:line="276" w:lineRule="auto"/>
    </w:pPr>
  </w:style>
  <w:style w:type="paragraph" w:customStyle="1" w:styleId="449A107D243E4B8B9A1CB25ABEAE904B2">
    <w:name w:val="449A107D243E4B8B9A1CB25ABEAE904B2"/>
    <w:rsid w:val="00D149B5"/>
    <w:pPr>
      <w:spacing w:after="200" w:line="276" w:lineRule="auto"/>
    </w:pPr>
  </w:style>
  <w:style w:type="paragraph" w:customStyle="1" w:styleId="844F5823EB944564B3E90DDC473696DD5">
    <w:name w:val="844F5823EB944564B3E90DDC473696DD5"/>
    <w:rsid w:val="00D149B5"/>
    <w:pPr>
      <w:spacing w:after="200" w:line="276" w:lineRule="auto"/>
    </w:pPr>
  </w:style>
  <w:style w:type="paragraph" w:customStyle="1" w:styleId="F58EF1FF536946368D403024850B36E02">
    <w:name w:val="F58EF1FF536946368D403024850B36E02"/>
    <w:rsid w:val="00D149B5"/>
    <w:pPr>
      <w:spacing w:after="200" w:line="276" w:lineRule="auto"/>
    </w:pPr>
  </w:style>
  <w:style w:type="paragraph" w:customStyle="1" w:styleId="BCE992A7926C4952856A8541661FF85B2">
    <w:name w:val="BCE992A7926C4952856A8541661FF85B2"/>
    <w:rsid w:val="00D149B5"/>
    <w:pPr>
      <w:spacing w:after="200" w:line="276" w:lineRule="auto"/>
    </w:pPr>
  </w:style>
  <w:style w:type="paragraph" w:customStyle="1" w:styleId="05AD00BB2CE5404184A63C630DECE9A82">
    <w:name w:val="05AD00BB2CE5404184A63C630DECE9A82"/>
    <w:rsid w:val="00D149B5"/>
    <w:pPr>
      <w:spacing w:after="200" w:line="276" w:lineRule="auto"/>
    </w:pPr>
  </w:style>
  <w:style w:type="paragraph" w:customStyle="1" w:styleId="B26E9514DEA347CDACA24FE69AF1A8DC2">
    <w:name w:val="B26E9514DEA347CDACA24FE69AF1A8DC2"/>
    <w:rsid w:val="00D149B5"/>
    <w:pPr>
      <w:spacing w:after="200" w:line="276" w:lineRule="auto"/>
    </w:pPr>
  </w:style>
  <w:style w:type="paragraph" w:customStyle="1" w:styleId="6731F619F70B440EB900A00C16B05A9A5">
    <w:name w:val="6731F619F70B440EB900A00C16B05A9A5"/>
    <w:rsid w:val="00D149B5"/>
    <w:pPr>
      <w:spacing w:after="200" w:line="276" w:lineRule="auto"/>
    </w:pPr>
  </w:style>
  <w:style w:type="paragraph" w:customStyle="1" w:styleId="CCA023A3EF7F412AA3D7CFA805FBAF9A5">
    <w:name w:val="CCA023A3EF7F412AA3D7CFA805FBAF9A5"/>
    <w:rsid w:val="00D149B5"/>
    <w:pPr>
      <w:spacing w:after="200" w:line="276" w:lineRule="auto"/>
    </w:pPr>
  </w:style>
  <w:style w:type="paragraph" w:customStyle="1" w:styleId="E9C9FE3E3256432EAD556754302516962">
    <w:name w:val="E9C9FE3E3256432EAD556754302516962"/>
    <w:rsid w:val="00D149B5"/>
    <w:pPr>
      <w:spacing w:after="200" w:line="276" w:lineRule="auto"/>
    </w:pPr>
  </w:style>
  <w:style w:type="paragraph" w:customStyle="1" w:styleId="E7AD0F79276540EA8F308B1D6E50A9882">
    <w:name w:val="E7AD0F79276540EA8F308B1D6E50A9882"/>
    <w:rsid w:val="00D149B5"/>
    <w:pPr>
      <w:spacing w:after="200" w:line="276" w:lineRule="auto"/>
    </w:pPr>
  </w:style>
  <w:style w:type="paragraph" w:customStyle="1" w:styleId="1BF562654148476FA0309587249DE8312">
    <w:name w:val="1BF562654148476FA0309587249DE8312"/>
    <w:rsid w:val="00D149B5"/>
    <w:pPr>
      <w:spacing w:after="200" w:line="276" w:lineRule="auto"/>
    </w:pPr>
  </w:style>
  <w:style w:type="paragraph" w:customStyle="1" w:styleId="051152358B504316BD01A70B327142862">
    <w:name w:val="051152358B504316BD01A70B327142862"/>
    <w:rsid w:val="00D149B5"/>
    <w:pPr>
      <w:spacing w:after="200" w:line="276" w:lineRule="auto"/>
    </w:pPr>
  </w:style>
  <w:style w:type="paragraph" w:customStyle="1" w:styleId="B34BE14CC94E48CBBD07D1F1853E14335">
    <w:name w:val="B34BE14CC94E48CBBD07D1F1853E14335"/>
    <w:rsid w:val="00D149B5"/>
    <w:pPr>
      <w:spacing w:after="200" w:line="276" w:lineRule="auto"/>
    </w:pPr>
  </w:style>
  <w:style w:type="paragraph" w:customStyle="1" w:styleId="45DAFA57AA084599A8914575B6F635C35">
    <w:name w:val="45DAFA57AA084599A8914575B6F635C35"/>
    <w:rsid w:val="00D149B5"/>
    <w:pPr>
      <w:spacing w:after="200" w:line="276" w:lineRule="auto"/>
    </w:pPr>
  </w:style>
  <w:style w:type="paragraph" w:customStyle="1" w:styleId="1C5A2175F40145BEAC6E94035A5692B55">
    <w:name w:val="1C5A2175F40145BEAC6E94035A5692B55"/>
    <w:rsid w:val="00D149B5"/>
    <w:pPr>
      <w:spacing w:after="200" w:line="276" w:lineRule="auto"/>
    </w:pPr>
  </w:style>
  <w:style w:type="paragraph" w:customStyle="1" w:styleId="3FFAAB04918C42C791E2A39EA4D9DE502">
    <w:name w:val="3FFAAB04918C42C791E2A39EA4D9DE502"/>
    <w:rsid w:val="00D149B5"/>
    <w:pPr>
      <w:spacing w:after="200" w:line="276" w:lineRule="auto"/>
    </w:pPr>
  </w:style>
  <w:style w:type="paragraph" w:customStyle="1" w:styleId="63EF454E8B5F4A22AC7CBD0DBF1BCFC12">
    <w:name w:val="63EF454E8B5F4A22AC7CBD0DBF1BCFC12"/>
    <w:rsid w:val="00D149B5"/>
    <w:pPr>
      <w:spacing w:after="200" w:line="276" w:lineRule="auto"/>
    </w:pPr>
  </w:style>
  <w:style w:type="paragraph" w:customStyle="1" w:styleId="C72C5D971B4C42C99E06BCC748346FF92">
    <w:name w:val="C72C5D971B4C42C99E06BCC748346FF92"/>
    <w:rsid w:val="00D149B5"/>
    <w:pPr>
      <w:spacing w:after="200" w:line="276" w:lineRule="auto"/>
    </w:pPr>
  </w:style>
  <w:style w:type="paragraph" w:customStyle="1" w:styleId="DE90253B88AB441CBA8CE4E660E517952">
    <w:name w:val="DE90253B88AB441CBA8CE4E660E517952"/>
    <w:rsid w:val="00D149B5"/>
    <w:pPr>
      <w:spacing w:after="200" w:line="276" w:lineRule="auto"/>
    </w:pPr>
  </w:style>
  <w:style w:type="paragraph" w:customStyle="1" w:styleId="FE97222209014D8794594AED19F264BF5">
    <w:name w:val="FE97222209014D8794594AED19F264BF5"/>
    <w:rsid w:val="00D149B5"/>
    <w:pPr>
      <w:spacing w:after="200" w:line="276" w:lineRule="auto"/>
    </w:pPr>
  </w:style>
  <w:style w:type="paragraph" w:customStyle="1" w:styleId="E9E7123D5EAA40A3A2F9ED13F15B606F5">
    <w:name w:val="E9E7123D5EAA40A3A2F9ED13F15B606F5"/>
    <w:rsid w:val="00D149B5"/>
    <w:pPr>
      <w:spacing w:after="200" w:line="276" w:lineRule="auto"/>
    </w:pPr>
  </w:style>
  <w:style w:type="paragraph" w:customStyle="1" w:styleId="21F7620734D14338953039D783C84EE55">
    <w:name w:val="21F7620734D14338953039D783C84EE55"/>
    <w:rsid w:val="00D149B5"/>
    <w:pPr>
      <w:spacing w:after="200" w:line="276" w:lineRule="auto"/>
    </w:pPr>
  </w:style>
  <w:style w:type="paragraph" w:customStyle="1" w:styleId="3023E85AE9404394B73C9B3A9C98764F4">
    <w:name w:val="3023E85AE9404394B73C9B3A9C98764F4"/>
    <w:rsid w:val="00D149B5"/>
    <w:pPr>
      <w:spacing w:after="200" w:line="276" w:lineRule="auto"/>
    </w:pPr>
  </w:style>
  <w:style w:type="paragraph" w:customStyle="1" w:styleId="6A7C7773839D4E70BC613F132FBEEC2E4">
    <w:name w:val="6A7C7773839D4E70BC613F132FBEEC2E4"/>
    <w:rsid w:val="00D149B5"/>
    <w:pPr>
      <w:spacing w:after="200" w:line="276" w:lineRule="auto"/>
    </w:pPr>
  </w:style>
  <w:style w:type="paragraph" w:customStyle="1" w:styleId="197FDCA2C5D243B88A1D7FDF06F9E7286">
    <w:name w:val="197FDCA2C5D243B88A1D7FDF06F9E7286"/>
    <w:rsid w:val="00B35553"/>
    <w:pPr>
      <w:spacing w:after="200" w:line="276" w:lineRule="auto"/>
    </w:pPr>
  </w:style>
  <w:style w:type="paragraph" w:customStyle="1" w:styleId="0DA1CA5CBB8542BD92B0263E418E0E2A6">
    <w:name w:val="0DA1CA5CBB8542BD92B0263E418E0E2A6"/>
    <w:rsid w:val="00B35553"/>
    <w:pPr>
      <w:spacing w:after="200" w:line="276" w:lineRule="auto"/>
    </w:pPr>
  </w:style>
  <w:style w:type="paragraph" w:customStyle="1" w:styleId="BC8756C0636B4464994EC917E21714016">
    <w:name w:val="BC8756C0636B4464994EC917E21714016"/>
    <w:rsid w:val="00B35553"/>
    <w:pPr>
      <w:spacing w:after="200" w:line="276" w:lineRule="auto"/>
    </w:pPr>
  </w:style>
  <w:style w:type="paragraph" w:customStyle="1" w:styleId="8F5363FD7F0F46A8AA501D4F4971F06A6">
    <w:name w:val="8F5363FD7F0F46A8AA501D4F4971F06A6"/>
    <w:rsid w:val="00B35553"/>
    <w:pPr>
      <w:spacing w:after="200" w:line="276" w:lineRule="auto"/>
    </w:pPr>
  </w:style>
  <w:style w:type="paragraph" w:customStyle="1" w:styleId="CE55FC9FE2F44D73BC05D955816AFA346">
    <w:name w:val="CE55FC9FE2F44D73BC05D955816AFA346"/>
    <w:rsid w:val="00B35553"/>
    <w:pPr>
      <w:spacing w:after="200" w:line="276" w:lineRule="auto"/>
    </w:pPr>
  </w:style>
  <w:style w:type="paragraph" w:customStyle="1" w:styleId="3908A3A7C9484A559C551D59547BF0B96">
    <w:name w:val="3908A3A7C9484A559C551D59547BF0B96"/>
    <w:rsid w:val="00B35553"/>
    <w:pPr>
      <w:spacing w:after="200" w:line="276" w:lineRule="auto"/>
    </w:pPr>
  </w:style>
  <w:style w:type="paragraph" w:customStyle="1" w:styleId="8AB0A9EBCBC14EB4B3E9B7CEAEF19B786">
    <w:name w:val="8AB0A9EBCBC14EB4B3E9B7CEAEF19B786"/>
    <w:rsid w:val="00B35553"/>
    <w:pPr>
      <w:spacing w:after="200" w:line="276" w:lineRule="auto"/>
    </w:pPr>
  </w:style>
  <w:style w:type="paragraph" w:customStyle="1" w:styleId="DBC6EA6207C24D709FE1A5654113D2966">
    <w:name w:val="DBC6EA6207C24D709FE1A5654113D2966"/>
    <w:rsid w:val="00B35553"/>
    <w:pPr>
      <w:spacing w:after="200" w:line="276" w:lineRule="auto"/>
    </w:pPr>
  </w:style>
  <w:style w:type="paragraph" w:customStyle="1" w:styleId="4543E16AEEB04C51B1723B218584465B6">
    <w:name w:val="4543E16AEEB04C51B1723B218584465B6"/>
    <w:rsid w:val="00B35553"/>
    <w:pPr>
      <w:spacing w:after="200" w:line="276" w:lineRule="auto"/>
    </w:pPr>
  </w:style>
  <w:style w:type="paragraph" w:customStyle="1" w:styleId="4CC6DF8A12DE4E80AA48B86D3E59D9C16">
    <w:name w:val="4CC6DF8A12DE4E80AA48B86D3E59D9C16"/>
    <w:rsid w:val="00B35553"/>
    <w:pPr>
      <w:spacing w:after="200" w:line="276" w:lineRule="auto"/>
    </w:pPr>
  </w:style>
  <w:style w:type="paragraph" w:customStyle="1" w:styleId="FFE2627E8B8647219138BD2DEF64CCB86">
    <w:name w:val="FFE2627E8B8647219138BD2DEF64CCB86"/>
    <w:rsid w:val="00B35553"/>
    <w:pPr>
      <w:spacing w:after="200" w:line="276" w:lineRule="auto"/>
    </w:pPr>
  </w:style>
  <w:style w:type="paragraph" w:customStyle="1" w:styleId="9A275D57A2C649DDBCA8E3BD1091043F6">
    <w:name w:val="9A275D57A2C649DDBCA8E3BD1091043F6"/>
    <w:rsid w:val="00B35553"/>
    <w:pPr>
      <w:spacing w:after="200" w:line="276" w:lineRule="auto"/>
    </w:pPr>
  </w:style>
  <w:style w:type="paragraph" w:customStyle="1" w:styleId="A76BD953552A48F0B5C4DBAA9F19971F6">
    <w:name w:val="A76BD953552A48F0B5C4DBAA9F19971F6"/>
    <w:rsid w:val="00B35553"/>
    <w:pPr>
      <w:spacing w:after="200" w:line="276" w:lineRule="auto"/>
    </w:pPr>
  </w:style>
  <w:style w:type="paragraph" w:customStyle="1" w:styleId="310369ABABDA4833B3BC538B10C9F75E6">
    <w:name w:val="310369ABABDA4833B3BC538B10C9F75E6"/>
    <w:rsid w:val="00B35553"/>
    <w:pPr>
      <w:spacing w:after="200" w:line="276" w:lineRule="auto"/>
    </w:pPr>
  </w:style>
  <w:style w:type="paragraph" w:customStyle="1" w:styleId="AC118FEDDA7E4EB0A056F96BE4242DC36">
    <w:name w:val="AC118FEDDA7E4EB0A056F96BE4242DC36"/>
    <w:rsid w:val="00B35553"/>
    <w:pPr>
      <w:spacing w:after="200" w:line="276" w:lineRule="auto"/>
    </w:pPr>
  </w:style>
  <w:style w:type="paragraph" w:customStyle="1" w:styleId="D28F89093F804772B562A55B70EF6BFD6">
    <w:name w:val="D28F89093F804772B562A55B70EF6BFD6"/>
    <w:rsid w:val="00B35553"/>
    <w:pPr>
      <w:spacing w:after="200" w:line="276" w:lineRule="auto"/>
    </w:pPr>
  </w:style>
  <w:style w:type="paragraph" w:customStyle="1" w:styleId="A84DF186D1CD4A7BA33D64170F65AE2B6">
    <w:name w:val="A84DF186D1CD4A7BA33D64170F65AE2B6"/>
    <w:rsid w:val="00B35553"/>
    <w:pPr>
      <w:spacing w:after="200" w:line="276" w:lineRule="auto"/>
    </w:pPr>
  </w:style>
  <w:style w:type="paragraph" w:customStyle="1" w:styleId="BFBB8077FB7C4DE29C8ED2DDE54D97FE6">
    <w:name w:val="BFBB8077FB7C4DE29C8ED2DDE54D97FE6"/>
    <w:rsid w:val="00B35553"/>
    <w:pPr>
      <w:spacing w:after="200" w:line="276" w:lineRule="auto"/>
    </w:pPr>
  </w:style>
  <w:style w:type="paragraph" w:customStyle="1" w:styleId="FF2F902770324C65861FFEE02942FEEA3">
    <w:name w:val="FF2F902770324C65861FFEE02942FEEA3"/>
    <w:rsid w:val="00B35553"/>
    <w:pPr>
      <w:spacing w:after="200" w:line="276" w:lineRule="auto"/>
    </w:pPr>
  </w:style>
  <w:style w:type="paragraph" w:customStyle="1" w:styleId="64668577E67F4AA6B8D76B56853567AC6">
    <w:name w:val="64668577E67F4AA6B8D76B56853567AC6"/>
    <w:rsid w:val="00B35553"/>
    <w:pPr>
      <w:spacing w:after="200" w:line="276" w:lineRule="auto"/>
    </w:pPr>
  </w:style>
  <w:style w:type="paragraph" w:customStyle="1" w:styleId="449A107D243E4B8B9A1CB25ABEAE904B3">
    <w:name w:val="449A107D243E4B8B9A1CB25ABEAE904B3"/>
    <w:rsid w:val="00B35553"/>
    <w:pPr>
      <w:spacing w:after="200" w:line="276" w:lineRule="auto"/>
    </w:pPr>
  </w:style>
  <w:style w:type="paragraph" w:customStyle="1" w:styleId="844F5823EB944564B3E90DDC473696DD6">
    <w:name w:val="844F5823EB944564B3E90DDC473696DD6"/>
    <w:rsid w:val="00B35553"/>
    <w:pPr>
      <w:spacing w:after="200" w:line="276" w:lineRule="auto"/>
    </w:pPr>
  </w:style>
  <w:style w:type="paragraph" w:customStyle="1" w:styleId="F58EF1FF536946368D403024850B36E03">
    <w:name w:val="F58EF1FF536946368D403024850B36E03"/>
    <w:rsid w:val="00B35553"/>
    <w:pPr>
      <w:spacing w:after="200" w:line="276" w:lineRule="auto"/>
    </w:pPr>
  </w:style>
  <w:style w:type="paragraph" w:customStyle="1" w:styleId="BCE992A7926C4952856A8541661FF85B3">
    <w:name w:val="BCE992A7926C4952856A8541661FF85B3"/>
    <w:rsid w:val="00B35553"/>
    <w:pPr>
      <w:spacing w:after="200" w:line="276" w:lineRule="auto"/>
    </w:pPr>
  </w:style>
  <w:style w:type="paragraph" w:customStyle="1" w:styleId="05AD00BB2CE5404184A63C630DECE9A83">
    <w:name w:val="05AD00BB2CE5404184A63C630DECE9A83"/>
    <w:rsid w:val="00B35553"/>
    <w:pPr>
      <w:spacing w:after="200" w:line="276" w:lineRule="auto"/>
    </w:pPr>
  </w:style>
  <w:style w:type="paragraph" w:customStyle="1" w:styleId="B26E9514DEA347CDACA24FE69AF1A8DC3">
    <w:name w:val="B26E9514DEA347CDACA24FE69AF1A8DC3"/>
    <w:rsid w:val="00B35553"/>
    <w:pPr>
      <w:spacing w:after="200" w:line="276" w:lineRule="auto"/>
    </w:pPr>
  </w:style>
  <w:style w:type="paragraph" w:customStyle="1" w:styleId="6731F619F70B440EB900A00C16B05A9A6">
    <w:name w:val="6731F619F70B440EB900A00C16B05A9A6"/>
    <w:rsid w:val="00B35553"/>
    <w:pPr>
      <w:spacing w:after="200" w:line="276" w:lineRule="auto"/>
    </w:pPr>
  </w:style>
  <w:style w:type="paragraph" w:customStyle="1" w:styleId="CCA023A3EF7F412AA3D7CFA805FBAF9A6">
    <w:name w:val="CCA023A3EF7F412AA3D7CFA805FBAF9A6"/>
    <w:rsid w:val="00B35553"/>
    <w:pPr>
      <w:spacing w:after="200" w:line="276" w:lineRule="auto"/>
    </w:pPr>
  </w:style>
  <w:style w:type="paragraph" w:customStyle="1" w:styleId="E9C9FE3E3256432EAD556754302516963">
    <w:name w:val="E9C9FE3E3256432EAD556754302516963"/>
    <w:rsid w:val="00B35553"/>
    <w:pPr>
      <w:spacing w:after="200" w:line="276" w:lineRule="auto"/>
    </w:pPr>
  </w:style>
  <w:style w:type="paragraph" w:customStyle="1" w:styleId="E7AD0F79276540EA8F308B1D6E50A9883">
    <w:name w:val="E7AD0F79276540EA8F308B1D6E50A9883"/>
    <w:rsid w:val="00B35553"/>
    <w:pPr>
      <w:spacing w:after="200" w:line="276" w:lineRule="auto"/>
    </w:pPr>
  </w:style>
  <w:style w:type="paragraph" w:customStyle="1" w:styleId="1BF562654148476FA0309587249DE8313">
    <w:name w:val="1BF562654148476FA0309587249DE8313"/>
    <w:rsid w:val="00B35553"/>
    <w:pPr>
      <w:spacing w:after="200" w:line="276" w:lineRule="auto"/>
    </w:pPr>
  </w:style>
  <w:style w:type="paragraph" w:customStyle="1" w:styleId="051152358B504316BD01A70B327142863">
    <w:name w:val="051152358B504316BD01A70B327142863"/>
    <w:rsid w:val="00B35553"/>
    <w:pPr>
      <w:spacing w:after="200" w:line="276" w:lineRule="auto"/>
    </w:pPr>
  </w:style>
  <w:style w:type="paragraph" w:customStyle="1" w:styleId="B34BE14CC94E48CBBD07D1F1853E14336">
    <w:name w:val="B34BE14CC94E48CBBD07D1F1853E14336"/>
    <w:rsid w:val="00B35553"/>
    <w:pPr>
      <w:spacing w:after="200" w:line="276" w:lineRule="auto"/>
    </w:pPr>
  </w:style>
  <w:style w:type="paragraph" w:customStyle="1" w:styleId="45DAFA57AA084599A8914575B6F635C36">
    <w:name w:val="45DAFA57AA084599A8914575B6F635C36"/>
    <w:rsid w:val="00B35553"/>
    <w:pPr>
      <w:spacing w:after="200" w:line="276" w:lineRule="auto"/>
    </w:pPr>
  </w:style>
  <w:style w:type="paragraph" w:customStyle="1" w:styleId="1C5A2175F40145BEAC6E94035A5692B56">
    <w:name w:val="1C5A2175F40145BEAC6E94035A5692B56"/>
    <w:rsid w:val="00B35553"/>
    <w:pPr>
      <w:spacing w:after="200" w:line="276" w:lineRule="auto"/>
    </w:pPr>
  </w:style>
  <w:style w:type="paragraph" w:customStyle="1" w:styleId="3FFAAB04918C42C791E2A39EA4D9DE503">
    <w:name w:val="3FFAAB04918C42C791E2A39EA4D9DE503"/>
    <w:rsid w:val="00B35553"/>
    <w:pPr>
      <w:spacing w:after="200" w:line="276" w:lineRule="auto"/>
    </w:pPr>
  </w:style>
  <w:style w:type="paragraph" w:customStyle="1" w:styleId="63EF454E8B5F4A22AC7CBD0DBF1BCFC13">
    <w:name w:val="63EF454E8B5F4A22AC7CBD0DBF1BCFC13"/>
    <w:rsid w:val="00B35553"/>
    <w:pPr>
      <w:spacing w:after="200" w:line="276" w:lineRule="auto"/>
    </w:pPr>
  </w:style>
  <w:style w:type="paragraph" w:customStyle="1" w:styleId="C72C5D971B4C42C99E06BCC748346FF93">
    <w:name w:val="C72C5D971B4C42C99E06BCC748346FF93"/>
    <w:rsid w:val="00B35553"/>
    <w:pPr>
      <w:spacing w:after="200" w:line="276" w:lineRule="auto"/>
    </w:pPr>
  </w:style>
  <w:style w:type="paragraph" w:customStyle="1" w:styleId="DE90253B88AB441CBA8CE4E660E517953">
    <w:name w:val="DE90253B88AB441CBA8CE4E660E517953"/>
    <w:rsid w:val="00B35553"/>
    <w:pPr>
      <w:spacing w:after="200" w:line="276" w:lineRule="auto"/>
    </w:pPr>
  </w:style>
  <w:style w:type="paragraph" w:customStyle="1" w:styleId="FE97222209014D8794594AED19F264BF6">
    <w:name w:val="FE97222209014D8794594AED19F264BF6"/>
    <w:rsid w:val="00B35553"/>
    <w:pPr>
      <w:spacing w:after="200" w:line="276" w:lineRule="auto"/>
    </w:pPr>
  </w:style>
  <w:style w:type="paragraph" w:customStyle="1" w:styleId="E9E7123D5EAA40A3A2F9ED13F15B606F6">
    <w:name w:val="E9E7123D5EAA40A3A2F9ED13F15B606F6"/>
    <w:rsid w:val="00B35553"/>
    <w:pPr>
      <w:spacing w:after="200" w:line="276" w:lineRule="auto"/>
    </w:pPr>
  </w:style>
  <w:style w:type="paragraph" w:customStyle="1" w:styleId="21F7620734D14338953039D783C84EE56">
    <w:name w:val="21F7620734D14338953039D783C84EE56"/>
    <w:rsid w:val="00B35553"/>
    <w:pPr>
      <w:spacing w:after="200" w:line="276" w:lineRule="auto"/>
    </w:pPr>
  </w:style>
  <w:style w:type="paragraph" w:customStyle="1" w:styleId="3023E85AE9404394B73C9B3A9C98764F5">
    <w:name w:val="3023E85AE9404394B73C9B3A9C98764F5"/>
    <w:rsid w:val="00B35553"/>
    <w:pPr>
      <w:spacing w:after="200" w:line="276" w:lineRule="auto"/>
    </w:pPr>
  </w:style>
  <w:style w:type="paragraph" w:customStyle="1" w:styleId="6A7C7773839D4E70BC613F132FBEEC2E5">
    <w:name w:val="6A7C7773839D4E70BC613F132FBEEC2E5"/>
    <w:rsid w:val="00B3555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F208-DA77-4EF5-84BC-6575CF5A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Cadet Information Sheet.dotx</Template>
  <TotalTime>29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Sotolongo, Reuben</dc:creator>
  <cp:lastModifiedBy>Sotolongo, Reuben</cp:lastModifiedBy>
  <cp:revision>6</cp:revision>
  <cp:lastPrinted>2015-10-15T16:04:00Z</cp:lastPrinted>
  <dcterms:created xsi:type="dcterms:W3CDTF">2021-07-19T19:28:00Z</dcterms:created>
  <dcterms:modified xsi:type="dcterms:W3CDTF">2021-07-19T20:05:00Z</dcterms:modified>
</cp:coreProperties>
</file>