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D2D0" w14:textId="77777777" w:rsidR="00321AE8" w:rsidRDefault="00E96A61" w:rsidP="00321AE8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D566A87" wp14:editId="455603E4">
            <wp:extent cx="1171575" cy="914400"/>
            <wp:effectExtent l="0" t="0" r="0" b="0"/>
            <wp:docPr id="641699151" name="Picture 641699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4" t="7931" r="8117" b="702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95998" w14:textId="77777777" w:rsidR="00321AE8" w:rsidRPr="00321AE8" w:rsidRDefault="00321AE8" w:rsidP="00321AE8">
      <w:pPr>
        <w:jc w:val="center"/>
        <w:rPr>
          <w:rFonts w:ascii="Calibri" w:hAnsi="Calibri" w:cs="Calibri"/>
          <w:b/>
        </w:rPr>
      </w:pPr>
    </w:p>
    <w:p w14:paraId="4D7EF981" w14:textId="77777777" w:rsidR="00321AE8" w:rsidRPr="00321AE8" w:rsidRDefault="002C6F6F" w:rsidP="00321AE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College of Education </w:t>
      </w:r>
      <w:r w:rsidR="00321AE8" w:rsidRPr="00321AE8">
        <w:rPr>
          <w:rFonts w:ascii="Calibri" w:hAnsi="Calibri" w:cs="Calibri"/>
          <w:b/>
          <w:sz w:val="28"/>
          <w:szCs w:val="28"/>
        </w:rPr>
        <w:t>Request to Change/Declare a Major</w:t>
      </w:r>
    </w:p>
    <w:p w14:paraId="1B36A92D" w14:textId="77777777" w:rsidR="00B02B94" w:rsidRPr="003E3D71" w:rsidRDefault="00B02B94" w:rsidP="00535211">
      <w:pPr>
        <w:pStyle w:val="Title"/>
        <w:jc w:val="left"/>
        <w:rPr>
          <w:b/>
          <w:sz w:val="22"/>
          <w:szCs w:val="22"/>
        </w:rPr>
      </w:pPr>
    </w:p>
    <w:p w14:paraId="1B04D8A0" w14:textId="0EE8F8BD" w:rsidR="00535211" w:rsidRPr="003E3D71" w:rsidRDefault="000706CD" w:rsidP="000706CD">
      <w:pPr>
        <w:pStyle w:val="Title"/>
        <w:jc w:val="left"/>
        <w:rPr>
          <w:sz w:val="22"/>
          <w:szCs w:val="22"/>
        </w:rPr>
      </w:pPr>
      <w:r w:rsidRPr="003E3D71">
        <w:rPr>
          <w:b/>
          <w:sz w:val="22"/>
          <w:szCs w:val="22"/>
        </w:rPr>
        <w:t>Please note:</w:t>
      </w:r>
      <w:r w:rsidRPr="003E3D71">
        <w:rPr>
          <w:sz w:val="22"/>
          <w:szCs w:val="22"/>
        </w:rPr>
        <w:t xml:space="preserve"> </w:t>
      </w:r>
      <w:r w:rsidRPr="003E3D71">
        <w:rPr>
          <w:sz w:val="22"/>
          <w:szCs w:val="22"/>
          <w:u w:val="single"/>
        </w:rPr>
        <w:t xml:space="preserve">Students planning to declare a major in English should complete the top portion and take </w:t>
      </w:r>
      <w:r w:rsidR="007D4411" w:rsidRPr="003E3D71">
        <w:rPr>
          <w:sz w:val="22"/>
          <w:szCs w:val="22"/>
          <w:u w:val="single"/>
        </w:rPr>
        <w:t>the form</w:t>
      </w:r>
      <w:r w:rsidRPr="003E3D71">
        <w:rPr>
          <w:sz w:val="22"/>
          <w:szCs w:val="22"/>
          <w:u w:val="single"/>
        </w:rPr>
        <w:t xml:space="preserve"> to the English department in </w:t>
      </w:r>
      <w:r w:rsidR="009F2A4C">
        <w:rPr>
          <w:sz w:val="22"/>
          <w:szCs w:val="22"/>
          <w:u w:val="single"/>
        </w:rPr>
        <w:t>Marquette Hall 115.</w:t>
      </w:r>
      <w:r w:rsidRPr="003E3D71">
        <w:rPr>
          <w:sz w:val="22"/>
          <w:szCs w:val="22"/>
        </w:rPr>
        <w:t xml:space="preserve">  All other students should complete the top portion and return </w:t>
      </w:r>
      <w:r w:rsidR="007D4411" w:rsidRPr="003E3D71">
        <w:rPr>
          <w:sz w:val="22"/>
          <w:szCs w:val="22"/>
        </w:rPr>
        <w:t>the form</w:t>
      </w:r>
      <w:r w:rsidRPr="003E3D71">
        <w:rPr>
          <w:sz w:val="22"/>
          <w:szCs w:val="22"/>
        </w:rPr>
        <w:t xml:space="preserve"> to SC 1</w:t>
      </w:r>
      <w:r w:rsidR="00A63BD2">
        <w:rPr>
          <w:sz w:val="22"/>
          <w:szCs w:val="22"/>
        </w:rPr>
        <w:t>2</w:t>
      </w:r>
      <w:r w:rsidRPr="003E3D71">
        <w:rPr>
          <w:sz w:val="22"/>
          <w:szCs w:val="22"/>
        </w:rPr>
        <w:t>6.</w:t>
      </w:r>
    </w:p>
    <w:p w14:paraId="23F72B39" w14:textId="77777777" w:rsidR="000706CD" w:rsidRPr="003E3D71" w:rsidRDefault="000706CD">
      <w:pPr>
        <w:rPr>
          <w:sz w:val="22"/>
          <w:szCs w:val="22"/>
        </w:rPr>
      </w:pPr>
    </w:p>
    <w:p w14:paraId="5C41ECEB" w14:textId="77777777" w:rsidR="00100F86" w:rsidRPr="003E3D71" w:rsidRDefault="00100F86">
      <w:pPr>
        <w:pBdr>
          <w:bottom w:val="single" w:sz="4" w:space="1" w:color="auto"/>
        </w:pBdr>
        <w:rPr>
          <w:sz w:val="22"/>
          <w:szCs w:val="22"/>
        </w:rPr>
      </w:pPr>
      <w:r w:rsidRPr="003E3D71">
        <w:rPr>
          <w:sz w:val="22"/>
          <w:szCs w:val="22"/>
        </w:rPr>
        <w:t>Name:</w:t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  <w:t>MUID:</w:t>
      </w:r>
    </w:p>
    <w:p w14:paraId="682ACA96" w14:textId="77777777" w:rsidR="00100F86" w:rsidRPr="001E6A21" w:rsidRDefault="00100F86">
      <w:pPr>
        <w:rPr>
          <w:sz w:val="14"/>
          <w:szCs w:val="22"/>
        </w:rPr>
      </w:pPr>
    </w:p>
    <w:p w14:paraId="4CAAC6D1" w14:textId="77777777" w:rsidR="0040499C" w:rsidRPr="00E24BB5" w:rsidRDefault="0040499C">
      <w:pPr>
        <w:rPr>
          <w:sz w:val="12"/>
          <w:szCs w:val="12"/>
        </w:rPr>
      </w:pPr>
    </w:p>
    <w:p w14:paraId="4E9A1019" w14:textId="77777777" w:rsidR="0040499C" w:rsidRPr="003E3D71" w:rsidRDefault="0040499C" w:rsidP="0040499C">
      <w:pPr>
        <w:pBdr>
          <w:bottom w:val="single" w:sz="4" w:space="1" w:color="auto"/>
        </w:pBdr>
        <w:rPr>
          <w:sz w:val="22"/>
          <w:szCs w:val="22"/>
        </w:rPr>
      </w:pPr>
      <w:r w:rsidRPr="003E3D71">
        <w:rPr>
          <w:sz w:val="22"/>
          <w:szCs w:val="22"/>
        </w:rPr>
        <w:t xml:space="preserve">Phone: </w:t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  <w:t>E-mail:</w:t>
      </w:r>
      <w:r w:rsidRPr="003E3D71">
        <w:rPr>
          <w:sz w:val="22"/>
          <w:szCs w:val="22"/>
        </w:rPr>
        <w:tab/>
      </w:r>
    </w:p>
    <w:p w14:paraId="07687690" w14:textId="77777777" w:rsidR="00100F86" w:rsidRPr="003E3D71" w:rsidRDefault="00100F86">
      <w:pPr>
        <w:rPr>
          <w:sz w:val="22"/>
          <w:szCs w:val="22"/>
        </w:rPr>
      </w:pPr>
    </w:p>
    <w:p w14:paraId="4D991FDE" w14:textId="77777777" w:rsidR="00321AE8" w:rsidRDefault="002A7B47" w:rsidP="00321AE8">
      <w:pPr>
        <w:spacing w:line="360" w:lineRule="auto"/>
        <w:rPr>
          <w:sz w:val="22"/>
          <w:szCs w:val="22"/>
        </w:rPr>
      </w:pPr>
      <w:r w:rsidRPr="002A2E4A">
        <w:rPr>
          <w:b/>
          <w:sz w:val="22"/>
          <w:szCs w:val="22"/>
        </w:rPr>
        <w:t>Education major:</w:t>
      </w:r>
      <w:r w:rsidRPr="003E3D71">
        <w:rPr>
          <w:sz w:val="22"/>
          <w:szCs w:val="22"/>
        </w:rPr>
        <w:t xml:space="preserve"> </w:t>
      </w:r>
      <w:r w:rsidR="00321AE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3022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A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4BB5">
        <w:rPr>
          <w:sz w:val="22"/>
          <w:szCs w:val="22"/>
        </w:rPr>
        <w:t>Elementary/Middle</w:t>
      </w:r>
    </w:p>
    <w:p w14:paraId="06687246" w14:textId="419DAEBD" w:rsidR="00321AE8" w:rsidRDefault="00321AE8" w:rsidP="00321A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check</w:t>
      </w:r>
      <w:proofErr w:type="gramEnd"/>
      <w:r>
        <w:rPr>
          <w:sz w:val="22"/>
          <w:szCs w:val="22"/>
        </w:rPr>
        <w:t xml:space="preserve"> one)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9170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5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0F86" w:rsidRPr="003E3D71">
        <w:rPr>
          <w:sz w:val="22"/>
          <w:szCs w:val="22"/>
        </w:rPr>
        <w:t xml:space="preserve">Middle/Secondary Education </w:t>
      </w:r>
    </w:p>
    <w:p w14:paraId="6FF4AD1C" w14:textId="77777777" w:rsidR="00100F86" w:rsidRPr="003E3D71" w:rsidRDefault="00000000" w:rsidP="00321AE8">
      <w:pPr>
        <w:spacing w:line="360" w:lineRule="auto"/>
        <w:ind w:left="144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629584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22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1AE8">
        <w:rPr>
          <w:sz w:val="22"/>
          <w:szCs w:val="22"/>
        </w:rPr>
        <w:t>Educational Studies</w:t>
      </w:r>
    </w:p>
    <w:p w14:paraId="18A20888" w14:textId="77777777" w:rsidR="00B02B94" w:rsidRPr="00E24BB5" w:rsidRDefault="00B02B94">
      <w:pPr>
        <w:rPr>
          <w:sz w:val="16"/>
          <w:szCs w:val="16"/>
        </w:rPr>
      </w:pPr>
    </w:p>
    <w:p w14:paraId="1B2DF88A" w14:textId="77777777" w:rsidR="0010710B" w:rsidRPr="003E3D71" w:rsidRDefault="0010710B">
      <w:pPr>
        <w:rPr>
          <w:sz w:val="22"/>
          <w:szCs w:val="22"/>
        </w:rPr>
      </w:pPr>
      <w:r w:rsidRPr="003E3D71">
        <w:rPr>
          <w:sz w:val="22"/>
          <w:szCs w:val="22"/>
        </w:rPr>
        <w:t xml:space="preserve">Is this a change to a previously declared major?  </w:t>
      </w:r>
      <w:sdt>
        <w:sdtPr>
          <w:rPr>
            <w:sz w:val="22"/>
            <w:szCs w:val="22"/>
          </w:rPr>
          <w:id w:val="171370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22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D71">
        <w:rPr>
          <w:sz w:val="22"/>
          <w:szCs w:val="22"/>
        </w:rPr>
        <w:t xml:space="preserve"> Yes   </w:t>
      </w:r>
      <w:sdt>
        <w:sdtPr>
          <w:rPr>
            <w:sz w:val="22"/>
            <w:szCs w:val="22"/>
          </w:rPr>
          <w:id w:val="1426853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22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D71">
        <w:rPr>
          <w:sz w:val="22"/>
          <w:szCs w:val="22"/>
        </w:rPr>
        <w:t xml:space="preserve"> No</w:t>
      </w:r>
    </w:p>
    <w:p w14:paraId="4DA48346" w14:textId="77777777" w:rsidR="002A7B47" w:rsidRPr="003E3D71" w:rsidRDefault="002A7B47">
      <w:pPr>
        <w:rPr>
          <w:sz w:val="22"/>
          <w:szCs w:val="22"/>
        </w:rPr>
      </w:pPr>
    </w:p>
    <w:p w14:paraId="3B4CF6A9" w14:textId="2682BEF7" w:rsidR="003C5568" w:rsidRPr="003E3D71" w:rsidRDefault="001E6A21">
      <w:pPr>
        <w:rPr>
          <w:sz w:val="22"/>
          <w:szCs w:val="22"/>
        </w:rPr>
      </w:pPr>
      <w:r>
        <w:rPr>
          <w:b/>
          <w:sz w:val="22"/>
          <w:szCs w:val="22"/>
        </w:rPr>
        <w:t>Second</w:t>
      </w:r>
      <w:r w:rsidR="00E96A61">
        <w:rPr>
          <w:b/>
          <w:sz w:val="22"/>
          <w:szCs w:val="22"/>
        </w:rPr>
        <w:t xml:space="preserve"> </w:t>
      </w:r>
      <w:r w:rsidR="002A2E4A">
        <w:rPr>
          <w:b/>
          <w:sz w:val="22"/>
          <w:szCs w:val="22"/>
        </w:rPr>
        <w:t>M</w:t>
      </w:r>
      <w:r w:rsidR="002A2E4A" w:rsidRPr="002A2E4A">
        <w:rPr>
          <w:b/>
          <w:sz w:val="22"/>
          <w:szCs w:val="22"/>
        </w:rPr>
        <w:t>ajor</w:t>
      </w:r>
      <w:r w:rsidR="003C5568" w:rsidRPr="002A2E4A">
        <w:rPr>
          <w:b/>
          <w:sz w:val="22"/>
          <w:szCs w:val="22"/>
        </w:rPr>
        <w:t xml:space="preserve"> in Arts &amp; Sciences or Communication</w:t>
      </w:r>
      <w:r w:rsidR="00100F86" w:rsidRPr="002A2E4A">
        <w:rPr>
          <w:b/>
          <w:sz w:val="22"/>
          <w:szCs w:val="22"/>
        </w:rPr>
        <w:t>:</w:t>
      </w:r>
      <w:r w:rsidR="002A7B47" w:rsidRPr="003E3D71">
        <w:rPr>
          <w:sz w:val="22"/>
          <w:szCs w:val="22"/>
        </w:rPr>
        <w:t xml:space="preserve"> </w:t>
      </w:r>
      <w:r w:rsidR="00515376">
        <w:rPr>
          <w:sz w:val="22"/>
          <w:szCs w:val="22"/>
        </w:rPr>
        <w:t>_________________________</w:t>
      </w:r>
    </w:p>
    <w:p w14:paraId="129F9042" w14:textId="6FFE6F16" w:rsidR="00B02B94" w:rsidRPr="00AC3079" w:rsidRDefault="009A39A2">
      <w:pPr>
        <w:rPr>
          <w:i/>
          <w:iCs/>
          <w:sz w:val="20"/>
        </w:rPr>
      </w:pPr>
      <w:r w:rsidRPr="00AC3079">
        <w:rPr>
          <w:i/>
          <w:iCs/>
          <w:sz w:val="20"/>
        </w:rPr>
        <w:t xml:space="preserve">Please note: All Middle/Second Majors declaring a major in ECON, HIST, POSC, PSYC, or SOCI will </w:t>
      </w:r>
      <w:r w:rsidR="00ED41FB" w:rsidRPr="00AC3079">
        <w:rPr>
          <w:i/>
          <w:iCs/>
          <w:sz w:val="20"/>
        </w:rPr>
        <w:t xml:space="preserve">also </w:t>
      </w:r>
      <w:proofErr w:type="gramStart"/>
      <w:r w:rsidR="009F5282">
        <w:rPr>
          <w:i/>
          <w:iCs/>
          <w:sz w:val="20"/>
        </w:rPr>
        <w:t xml:space="preserve">have </w:t>
      </w:r>
      <w:r w:rsidR="00ED41FB" w:rsidRPr="00AC3079">
        <w:rPr>
          <w:i/>
          <w:iCs/>
          <w:sz w:val="20"/>
        </w:rPr>
        <w:t xml:space="preserve"> a</w:t>
      </w:r>
      <w:proofErr w:type="gramEnd"/>
      <w:r w:rsidR="00ED41FB" w:rsidRPr="00AC3079">
        <w:rPr>
          <w:i/>
          <w:iCs/>
          <w:sz w:val="20"/>
        </w:rPr>
        <w:t xml:space="preserve"> </w:t>
      </w:r>
      <w:r w:rsidR="00172044">
        <w:rPr>
          <w:i/>
          <w:iCs/>
          <w:sz w:val="20"/>
        </w:rPr>
        <w:t>m</w:t>
      </w:r>
      <w:r w:rsidR="00B5687D" w:rsidRPr="00AC3079">
        <w:rPr>
          <w:i/>
          <w:iCs/>
          <w:sz w:val="20"/>
        </w:rPr>
        <w:t xml:space="preserve">inor </w:t>
      </w:r>
      <w:r w:rsidR="00D37D8D" w:rsidRPr="00AC3079">
        <w:rPr>
          <w:i/>
          <w:iCs/>
          <w:sz w:val="20"/>
        </w:rPr>
        <w:t>in Teaching Social Studies</w:t>
      </w:r>
      <w:r w:rsidR="00AC3079" w:rsidRPr="00AC3079">
        <w:rPr>
          <w:i/>
          <w:iCs/>
          <w:sz w:val="20"/>
        </w:rPr>
        <w:t xml:space="preserve"> Grades 4-12</w:t>
      </w:r>
      <w:r w:rsidR="009F5282">
        <w:rPr>
          <w:i/>
          <w:iCs/>
          <w:sz w:val="20"/>
        </w:rPr>
        <w:t xml:space="preserve"> automatically declared</w:t>
      </w:r>
      <w:r w:rsidR="00AC3079">
        <w:rPr>
          <w:i/>
          <w:iCs/>
          <w:sz w:val="20"/>
        </w:rPr>
        <w:t>.</w:t>
      </w:r>
    </w:p>
    <w:p w14:paraId="3894C212" w14:textId="77777777" w:rsidR="009A39A2" w:rsidRPr="003E3D71" w:rsidRDefault="009A39A2">
      <w:pPr>
        <w:rPr>
          <w:sz w:val="22"/>
          <w:szCs w:val="22"/>
        </w:rPr>
      </w:pPr>
    </w:p>
    <w:p w14:paraId="0E6DE5CF" w14:textId="77777777" w:rsidR="0010710B" w:rsidRDefault="0010710B">
      <w:pPr>
        <w:rPr>
          <w:sz w:val="22"/>
          <w:szCs w:val="22"/>
        </w:rPr>
      </w:pPr>
      <w:r w:rsidRPr="003E3D71">
        <w:rPr>
          <w:sz w:val="22"/>
          <w:szCs w:val="22"/>
        </w:rPr>
        <w:t xml:space="preserve">Is this a change to a previously declared major?  </w:t>
      </w:r>
      <w:sdt>
        <w:sdtPr>
          <w:rPr>
            <w:sz w:val="22"/>
            <w:szCs w:val="22"/>
          </w:rPr>
          <w:id w:val="-1739016604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B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D71">
        <w:rPr>
          <w:sz w:val="22"/>
          <w:szCs w:val="22"/>
        </w:rPr>
        <w:t xml:space="preserve"> Yes  </w:t>
      </w:r>
      <w:sdt>
        <w:sdtPr>
          <w:rPr>
            <w:sz w:val="22"/>
            <w:szCs w:val="22"/>
          </w:rPr>
          <w:id w:val="1363018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22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D71">
        <w:rPr>
          <w:sz w:val="22"/>
          <w:szCs w:val="22"/>
        </w:rPr>
        <w:t xml:space="preserve"> No</w:t>
      </w:r>
    </w:p>
    <w:p w14:paraId="2915E1A9" w14:textId="77777777" w:rsidR="003E3D71" w:rsidRDefault="003E3D71">
      <w:pPr>
        <w:rPr>
          <w:sz w:val="22"/>
          <w:szCs w:val="22"/>
        </w:rPr>
      </w:pPr>
    </w:p>
    <w:p w14:paraId="477ED15B" w14:textId="77777777" w:rsidR="003E3D71" w:rsidRPr="003E3D71" w:rsidRDefault="003E3D71">
      <w:pPr>
        <w:rPr>
          <w:sz w:val="22"/>
          <w:szCs w:val="22"/>
        </w:rPr>
      </w:pPr>
      <w:r w:rsidRPr="00321AE8">
        <w:rPr>
          <w:b/>
          <w:sz w:val="22"/>
          <w:szCs w:val="22"/>
        </w:rPr>
        <w:t>Are you a student Athlete?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70266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22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D71">
        <w:rPr>
          <w:sz w:val="22"/>
          <w:szCs w:val="22"/>
        </w:rPr>
        <w:t xml:space="preserve"> Yes </w:t>
      </w:r>
      <w:sdt>
        <w:sdtPr>
          <w:rPr>
            <w:sz w:val="22"/>
            <w:szCs w:val="22"/>
          </w:rPr>
          <w:id w:val="1482895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22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D71">
        <w:rPr>
          <w:sz w:val="22"/>
          <w:szCs w:val="22"/>
        </w:rPr>
        <w:t xml:space="preserve"> No</w:t>
      </w:r>
    </w:p>
    <w:p w14:paraId="7C185F2C" w14:textId="77777777" w:rsidR="00321AE8" w:rsidRDefault="00321AE8">
      <w:pPr>
        <w:ind w:right="-126"/>
        <w:rPr>
          <w:sz w:val="22"/>
          <w:szCs w:val="22"/>
        </w:rPr>
      </w:pPr>
    </w:p>
    <w:p w14:paraId="23171F53" w14:textId="77777777" w:rsidR="00172044" w:rsidRPr="003E3D71" w:rsidRDefault="00172044">
      <w:pPr>
        <w:ind w:right="-126"/>
        <w:rPr>
          <w:sz w:val="22"/>
          <w:szCs w:val="22"/>
        </w:rPr>
      </w:pPr>
    </w:p>
    <w:p w14:paraId="4E0819B0" w14:textId="77777777" w:rsidR="00100F86" w:rsidRPr="003E3D71" w:rsidRDefault="00100F86">
      <w:pPr>
        <w:ind w:right="-126"/>
        <w:rPr>
          <w:sz w:val="22"/>
          <w:szCs w:val="22"/>
        </w:rPr>
      </w:pPr>
    </w:p>
    <w:p w14:paraId="27CE54C6" w14:textId="77777777" w:rsidR="00100F86" w:rsidRPr="003E3D71" w:rsidRDefault="00100F86" w:rsidP="0040499C">
      <w:pPr>
        <w:pBdr>
          <w:top w:val="single" w:sz="4" w:space="1" w:color="auto"/>
        </w:pBdr>
        <w:ind w:right="-126"/>
        <w:rPr>
          <w:sz w:val="22"/>
          <w:szCs w:val="22"/>
        </w:rPr>
      </w:pPr>
      <w:r w:rsidRPr="003E3D71">
        <w:rPr>
          <w:sz w:val="22"/>
          <w:szCs w:val="22"/>
        </w:rPr>
        <w:t>Student Signature</w:t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  <w:t xml:space="preserve">Date </w:t>
      </w:r>
    </w:p>
    <w:p w14:paraId="3196EF9F" w14:textId="77777777" w:rsidR="00321AE8" w:rsidRPr="003E3D71" w:rsidRDefault="00321AE8" w:rsidP="00951E43">
      <w:pPr>
        <w:ind w:right="-126"/>
        <w:rPr>
          <w:sz w:val="22"/>
          <w:szCs w:val="22"/>
        </w:rPr>
      </w:pPr>
    </w:p>
    <w:p w14:paraId="06736960" w14:textId="77777777" w:rsidR="002A7B47" w:rsidRPr="003E3D71" w:rsidRDefault="002A7B47" w:rsidP="00951E43">
      <w:pPr>
        <w:pBdr>
          <w:top w:val="dotDash" w:sz="12" w:space="1" w:color="auto"/>
        </w:pBdr>
        <w:ind w:right="-126"/>
        <w:rPr>
          <w:sz w:val="22"/>
          <w:szCs w:val="22"/>
        </w:rPr>
      </w:pPr>
      <w:r w:rsidRPr="003E3D71">
        <w:rPr>
          <w:sz w:val="22"/>
          <w:szCs w:val="22"/>
        </w:rPr>
        <w:t>Office Use Only</w:t>
      </w:r>
    </w:p>
    <w:p w14:paraId="149E4DB6" w14:textId="77777777" w:rsidR="00EF36FD" w:rsidRPr="00E24BB5" w:rsidRDefault="00EF36FD" w:rsidP="00951E43">
      <w:pPr>
        <w:ind w:right="-126"/>
        <w:rPr>
          <w:sz w:val="18"/>
          <w:szCs w:val="16"/>
        </w:rPr>
      </w:pPr>
    </w:p>
    <w:p w14:paraId="1817FDAF" w14:textId="77777777" w:rsidR="00EF36FD" w:rsidRPr="003E3D71" w:rsidRDefault="009F2A4C" w:rsidP="00EF36FD">
      <w:pPr>
        <w:ind w:right="-126"/>
        <w:rPr>
          <w:sz w:val="22"/>
          <w:szCs w:val="22"/>
        </w:rPr>
      </w:pPr>
      <w:r>
        <w:rPr>
          <w:sz w:val="22"/>
          <w:szCs w:val="22"/>
        </w:rPr>
        <w:t>Content</w:t>
      </w:r>
      <w:r w:rsidR="00EF36FD" w:rsidRPr="003E3D71">
        <w:rPr>
          <w:sz w:val="22"/>
          <w:szCs w:val="22"/>
        </w:rPr>
        <w:t xml:space="preserve"> Major:</w:t>
      </w:r>
      <w:r w:rsidR="00EF36FD" w:rsidRPr="003E3D71">
        <w:rPr>
          <w:sz w:val="22"/>
          <w:szCs w:val="22"/>
        </w:rPr>
        <w:tab/>
      </w:r>
      <w:r w:rsidR="00EF36FD" w:rsidRPr="003E3D71">
        <w:rPr>
          <w:sz w:val="22"/>
          <w:szCs w:val="22"/>
        </w:rPr>
        <w:tab/>
      </w:r>
      <w:r w:rsidR="00EF36FD" w:rsidRPr="003E3D71">
        <w:rPr>
          <w:sz w:val="22"/>
          <w:szCs w:val="22"/>
        </w:rPr>
        <w:tab/>
      </w:r>
      <w:r w:rsidR="00EF36FD" w:rsidRPr="003E3D71">
        <w:rPr>
          <w:sz w:val="22"/>
          <w:szCs w:val="22"/>
        </w:rPr>
        <w:tab/>
      </w:r>
      <w:r w:rsidR="00EF36FD" w:rsidRPr="003E3D71">
        <w:rPr>
          <w:sz w:val="22"/>
          <w:szCs w:val="22"/>
        </w:rPr>
        <w:tab/>
      </w:r>
      <w:r w:rsidR="00EF36FD" w:rsidRPr="003E3D71">
        <w:rPr>
          <w:sz w:val="22"/>
          <w:szCs w:val="22"/>
        </w:rPr>
        <w:tab/>
        <w:t>Department:</w:t>
      </w:r>
    </w:p>
    <w:p w14:paraId="6B6BEFBF" w14:textId="77777777" w:rsidR="00EF36FD" w:rsidRPr="003E3D71" w:rsidRDefault="00EF36FD" w:rsidP="002A7B47">
      <w:pPr>
        <w:pBdr>
          <w:top w:val="single" w:sz="4" w:space="1" w:color="auto"/>
        </w:pBdr>
        <w:ind w:right="-126"/>
        <w:rPr>
          <w:sz w:val="28"/>
          <w:szCs w:val="22"/>
        </w:rPr>
      </w:pPr>
    </w:p>
    <w:p w14:paraId="26D9760A" w14:textId="77777777" w:rsidR="00EF36FD" w:rsidRPr="003E3D71" w:rsidRDefault="00EF36FD" w:rsidP="00EF36FD">
      <w:pPr>
        <w:pBdr>
          <w:bottom w:val="single" w:sz="4" w:space="1" w:color="auto"/>
        </w:pBdr>
        <w:ind w:right="-126"/>
        <w:rPr>
          <w:sz w:val="22"/>
          <w:szCs w:val="22"/>
        </w:rPr>
      </w:pPr>
      <w:r w:rsidRPr="003E3D71">
        <w:rPr>
          <w:sz w:val="22"/>
          <w:szCs w:val="22"/>
        </w:rPr>
        <w:t>Advisor Assigned:</w:t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  <w:t>MUID:</w:t>
      </w:r>
    </w:p>
    <w:p w14:paraId="7F9216A6" w14:textId="77777777" w:rsidR="00EF36FD" w:rsidRPr="00E24BB5" w:rsidRDefault="00EF36FD" w:rsidP="00EF36FD">
      <w:pPr>
        <w:ind w:right="-126"/>
        <w:rPr>
          <w:sz w:val="22"/>
          <w:szCs w:val="18"/>
        </w:rPr>
      </w:pPr>
    </w:p>
    <w:p w14:paraId="227BE747" w14:textId="77777777" w:rsidR="00EF36FD" w:rsidRPr="003E3D71" w:rsidRDefault="00EF36FD" w:rsidP="00EF36FD">
      <w:pPr>
        <w:ind w:right="-126"/>
        <w:rPr>
          <w:sz w:val="22"/>
          <w:szCs w:val="22"/>
        </w:rPr>
      </w:pPr>
    </w:p>
    <w:p w14:paraId="066443C5" w14:textId="77777777" w:rsidR="002A7B47" w:rsidRPr="003E3D71" w:rsidRDefault="00EF36FD" w:rsidP="00EF36FD">
      <w:pPr>
        <w:pBdr>
          <w:top w:val="single" w:sz="4" w:space="1" w:color="auto"/>
        </w:pBdr>
        <w:ind w:right="-126"/>
        <w:rPr>
          <w:sz w:val="22"/>
          <w:szCs w:val="22"/>
        </w:rPr>
      </w:pPr>
      <w:r w:rsidRPr="003E3D71">
        <w:rPr>
          <w:sz w:val="22"/>
          <w:szCs w:val="22"/>
        </w:rPr>
        <w:t>Signature of Department Chair or Representative</w:t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  <w:t>Date</w:t>
      </w:r>
      <w:r w:rsidRPr="003E3D71">
        <w:rPr>
          <w:sz w:val="22"/>
          <w:szCs w:val="22"/>
        </w:rPr>
        <w:tab/>
      </w:r>
    </w:p>
    <w:p w14:paraId="4F88A027" w14:textId="77777777" w:rsidR="003E3D71" w:rsidRPr="003E3D71" w:rsidRDefault="003E3D71" w:rsidP="00EF36FD">
      <w:pPr>
        <w:pBdr>
          <w:top w:val="single" w:sz="4" w:space="1" w:color="auto"/>
        </w:pBdr>
        <w:ind w:right="-126"/>
        <w:rPr>
          <w:sz w:val="22"/>
          <w:szCs w:val="22"/>
        </w:rPr>
      </w:pPr>
    </w:p>
    <w:p w14:paraId="4774CBDD" w14:textId="77777777" w:rsidR="003E3D71" w:rsidRPr="00E24BB5" w:rsidRDefault="003E3D71" w:rsidP="003E3D71">
      <w:pPr>
        <w:ind w:right="-126"/>
        <w:rPr>
          <w:sz w:val="16"/>
          <w:szCs w:val="14"/>
        </w:rPr>
      </w:pPr>
    </w:p>
    <w:p w14:paraId="66BDB300" w14:textId="77777777" w:rsidR="003E3D71" w:rsidRPr="003E3D71" w:rsidRDefault="003E3D71" w:rsidP="003E3D71">
      <w:pPr>
        <w:pBdr>
          <w:top w:val="single" w:sz="4" w:space="1" w:color="auto"/>
        </w:pBdr>
        <w:ind w:right="-126"/>
        <w:rPr>
          <w:sz w:val="22"/>
          <w:szCs w:val="22"/>
        </w:rPr>
      </w:pPr>
      <w:r w:rsidRPr="003E3D71">
        <w:rPr>
          <w:sz w:val="22"/>
          <w:szCs w:val="22"/>
        </w:rPr>
        <w:t>Signature of Athletic Department (if applicable)</w:t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  <w:t>Date</w:t>
      </w:r>
    </w:p>
    <w:p w14:paraId="1688FF6A" w14:textId="77777777" w:rsidR="00EF36FD" w:rsidRPr="00E24BB5" w:rsidRDefault="00EF36FD" w:rsidP="00EF36FD">
      <w:pPr>
        <w:pBdr>
          <w:top w:val="single" w:sz="4" w:space="1" w:color="auto"/>
        </w:pBdr>
        <w:ind w:right="-126"/>
        <w:rPr>
          <w:sz w:val="18"/>
          <w:szCs w:val="18"/>
        </w:rPr>
      </w:pPr>
    </w:p>
    <w:p w14:paraId="20BB3504" w14:textId="77777777" w:rsidR="00EF36FD" w:rsidRPr="00E24BB5" w:rsidRDefault="00EF36FD" w:rsidP="00EF36FD">
      <w:pPr>
        <w:pBdr>
          <w:top w:val="single" w:sz="4" w:space="1" w:color="auto"/>
        </w:pBdr>
        <w:ind w:right="-126"/>
        <w:rPr>
          <w:sz w:val="4"/>
          <w:szCs w:val="4"/>
        </w:rPr>
      </w:pPr>
    </w:p>
    <w:p w14:paraId="48ED9413" w14:textId="22776C89" w:rsidR="00EF36FD" w:rsidRPr="003E3D71" w:rsidRDefault="00EF36FD" w:rsidP="00EF36FD">
      <w:pPr>
        <w:pBdr>
          <w:top w:val="single" w:sz="4" w:space="1" w:color="auto"/>
        </w:pBdr>
        <w:ind w:right="-126"/>
        <w:rPr>
          <w:sz w:val="20"/>
          <w:szCs w:val="22"/>
        </w:rPr>
      </w:pPr>
      <w:r w:rsidRPr="003E3D71">
        <w:rPr>
          <w:sz w:val="20"/>
          <w:szCs w:val="22"/>
        </w:rPr>
        <w:t xml:space="preserve">Please </w:t>
      </w:r>
      <w:r w:rsidR="00535211" w:rsidRPr="003E3D71">
        <w:rPr>
          <w:sz w:val="20"/>
          <w:szCs w:val="22"/>
        </w:rPr>
        <w:t xml:space="preserve">make copies as needed and </w:t>
      </w:r>
      <w:r w:rsidRPr="003E3D71">
        <w:rPr>
          <w:sz w:val="20"/>
          <w:szCs w:val="22"/>
        </w:rPr>
        <w:t xml:space="preserve">return </w:t>
      </w:r>
      <w:proofErr w:type="gramStart"/>
      <w:r w:rsidR="00535211" w:rsidRPr="003E3D71">
        <w:rPr>
          <w:sz w:val="20"/>
          <w:szCs w:val="22"/>
        </w:rPr>
        <w:t>original</w:t>
      </w:r>
      <w:proofErr w:type="gramEnd"/>
      <w:r w:rsidRPr="003E3D71">
        <w:rPr>
          <w:sz w:val="20"/>
          <w:szCs w:val="22"/>
        </w:rPr>
        <w:t xml:space="preserve"> form to the College of Education, Schroeder Health Complex 1</w:t>
      </w:r>
      <w:r w:rsidR="009A39A2">
        <w:rPr>
          <w:sz w:val="20"/>
          <w:szCs w:val="22"/>
        </w:rPr>
        <w:t>2</w:t>
      </w:r>
      <w:r w:rsidRPr="003E3D71">
        <w:rPr>
          <w:sz w:val="20"/>
          <w:szCs w:val="22"/>
        </w:rPr>
        <w:t>6.</w:t>
      </w:r>
    </w:p>
    <w:sectPr w:rsidR="00EF36FD" w:rsidRPr="003E3D71" w:rsidSect="005B608F">
      <w:footerReference w:type="default" r:id="rId8"/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AB03" w14:textId="77777777" w:rsidR="002D3453" w:rsidRDefault="002D3453">
      <w:r>
        <w:separator/>
      </w:r>
    </w:p>
  </w:endnote>
  <w:endnote w:type="continuationSeparator" w:id="0">
    <w:p w14:paraId="5D459629" w14:textId="77777777" w:rsidR="002D3453" w:rsidRDefault="002D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8423" w14:textId="77777777" w:rsidR="0010710B" w:rsidRPr="00951E43" w:rsidRDefault="0010710B" w:rsidP="00951E43">
    <w:pPr>
      <w:pStyle w:val="Footer"/>
      <w:jc w:val="right"/>
      <w:rPr>
        <w:sz w:val="20"/>
      </w:rPr>
    </w:pPr>
    <w:r w:rsidRPr="00951E43">
      <w:rPr>
        <w:sz w:val="20"/>
      </w:rPr>
      <w:t>Entered for COED</w:t>
    </w:r>
    <w:r>
      <w:rPr>
        <w:sz w:val="20"/>
      </w:rPr>
      <w:t xml:space="preserve"> </w:t>
    </w:r>
    <w:proofErr w:type="gramStart"/>
    <w:r>
      <w:rPr>
        <w:sz w:val="20"/>
      </w:rPr>
      <w:t>by:_</w:t>
    </w:r>
    <w:proofErr w:type="gramEnd"/>
    <w:r>
      <w:rPr>
        <w:sz w:val="20"/>
      </w:rPr>
      <w:t>_________  Date:__________</w:t>
    </w:r>
  </w:p>
  <w:p w14:paraId="6BCCF300" w14:textId="77777777" w:rsidR="0010710B" w:rsidRDefault="0010710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B2A0" w14:textId="77777777" w:rsidR="002D3453" w:rsidRDefault="002D3453">
      <w:r>
        <w:separator/>
      </w:r>
    </w:p>
  </w:footnote>
  <w:footnote w:type="continuationSeparator" w:id="0">
    <w:p w14:paraId="70D2BAAA" w14:textId="77777777" w:rsidR="002D3453" w:rsidRDefault="002D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AFF"/>
    <w:multiLevelType w:val="singleLevel"/>
    <w:tmpl w:val="280CB9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D2393B"/>
    <w:multiLevelType w:val="singleLevel"/>
    <w:tmpl w:val="280CB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EB309A7"/>
    <w:multiLevelType w:val="singleLevel"/>
    <w:tmpl w:val="FF422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16934A57"/>
    <w:multiLevelType w:val="singleLevel"/>
    <w:tmpl w:val="FF422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1DD0761C"/>
    <w:multiLevelType w:val="singleLevel"/>
    <w:tmpl w:val="DF9611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20300326"/>
    <w:multiLevelType w:val="singleLevel"/>
    <w:tmpl w:val="280CB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283522E7"/>
    <w:multiLevelType w:val="singleLevel"/>
    <w:tmpl w:val="280CB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89F5A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A0C2C"/>
    <w:multiLevelType w:val="singleLevel"/>
    <w:tmpl w:val="63CCE5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EC7BB5"/>
    <w:multiLevelType w:val="singleLevel"/>
    <w:tmpl w:val="BD8EA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50B75315"/>
    <w:multiLevelType w:val="singleLevel"/>
    <w:tmpl w:val="BD8EA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524C6D4A"/>
    <w:multiLevelType w:val="singleLevel"/>
    <w:tmpl w:val="476EA8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1F0A28"/>
    <w:multiLevelType w:val="singleLevel"/>
    <w:tmpl w:val="280CB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60B00BDA"/>
    <w:multiLevelType w:val="singleLevel"/>
    <w:tmpl w:val="BD8EA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649610D6"/>
    <w:multiLevelType w:val="singleLevel"/>
    <w:tmpl w:val="476EA8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DD6003A"/>
    <w:multiLevelType w:val="singleLevel"/>
    <w:tmpl w:val="BD8EA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796C665B"/>
    <w:multiLevelType w:val="singleLevel"/>
    <w:tmpl w:val="280CB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885533122">
    <w:abstractNumId w:val="12"/>
  </w:num>
  <w:num w:numId="2" w16cid:durableId="80956434">
    <w:abstractNumId w:val="11"/>
  </w:num>
  <w:num w:numId="3" w16cid:durableId="721320978">
    <w:abstractNumId w:val="0"/>
  </w:num>
  <w:num w:numId="4" w16cid:durableId="1893538617">
    <w:abstractNumId w:val="14"/>
  </w:num>
  <w:num w:numId="5" w16cid:durableId="1125928039">
    <w:abstractNumId w:val="2"/>
  </w:num>
  <w:num w:numId="6" w16cid:durableId="1634016409">
    <w:abstractNumId w:val="2"/>
  </w:num>
  <w:num w:numId="7" w16cid:durableId="1407260765">
    <w:abstractNumId w:val="6"/>
  </w:num>
  <w:num w:numId="8" w16cid:durableId="511381282">
    <w:abstractNumId w:val="8"/>
  </w:num>
  <w:num w:numId="9" w16cid:durableId="566846386">
    <w:abstractNumId w:val="8"/>
  </w:num>
  <w:num w:numId="10" w16cid:durableId="518008977">
    <w:abstractNumId w:val="5"/>
  </w:num>
  <w:num w:numId="11" w16cid:durableId="563494500">
    <w:abstractNumId w:val="16"/>
  </w:num>
  <w:num w:numId="12" w16cid:durableId="1388409948">
    <w:abstractNumId w:val="1"/>
  </w:num>
  <w:num w:numId="13" w16cid:durableId="1781292796">
    <w:abstractNumId w:val="9"/>
  </w:num>
  <w:num w:numId="14" w16cid:durableId="32118637">
    <w:abstractNumId w:val="15"/>
  </w:num>
  <w:num w:numId="15" w16cid:durableId="1850559472">
    <w:abstractNumId w:val="13"/>
  </w:num>
  <w:num w:numId="16" w16cid:durableId="624821751">
    <w:abstractNumId w:val="10"/>
  </w:num>
  <w:num w:numId="17" w16cid:durableId="1255823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78"/>
    <w:rsid w:val="000613F2"/>
    <w:rsid w:val="000706CD"/>
    <w:rsid w:val="00071A5A"/>
    <w:rsid w:val="000B274F"/>
    <w:rsid w:val="00100F86"/>
    <w:rsid w:val="0010710B"/>
    <w:rsid w:val="00165E64"/>
    <w:rsid w:val="00172044"/>
    <w:rsid w:val="001E4EBD"/>
    <w:rsid w:val="001E6A21"/>
    <w:rsid w:val="0020427F"/>
    <w:rsid w:val="00261D50"/>
    <w:rsid w:val="002A2E4A"/>
    <w:rsid w:val="002A7B47"/>
    <w:rsid w:val="002C3643"/>
    <w:rsid w:val="002C6F6F"/>
    <w:rsid w:val="002D3453"/>
    <w:rsid w:val="00312DB2"/>
    <w:rsid w:val="00321AE8"/>
    <w:rsid w:val="00322FC0"/>
    <w:rsid w:val="003C5568"/>
    <w:rsid w:val="003E3D71"/>
    <w:rsid w:val="0040449A"/>
    <w:rsid w:val="0040499C"/>
    <w:rsid w:val="004C27B9"/>
    <w:rsid w:val="004D04E6"/>
    <w:rsid w:val="00515376"/>
    <w:rsid w:val="00535211"/>
    <w:rsid w:val="0055516D"/>
    <w:rsid w:val="005B608F"/>
    <w:rsid w:val="0064189E"/>
    <w:rsid w:val="00647F7C"/>
    <w:rsid w:val="006E498D"/>
    <w:rsid w:val="00702A29"/>
    <w:rsid w:val="0078034B"/>
    <w:rsid w:val="00785527"/>
    <w:rsid w:val="007D4411"/>
    <w:rsid w:val="008215F7"/>
    <w:rsid w:val="00933526"/>
    <w:rsid w:val="00945678"/>
    <w:rsid w:val="00951E43"/>
    <w:rsid w:val="009A39A2"/>
    <w:rsid w:val="009A7578"/>
    <w:rsid w:val="009F2A4C"/>
    <w:rsid w:val="009F2B86"/>
    <w:rsid w:val="009F5282"/>
    <w:rsid w:val="00A06954"/>
    <w:rsid w:val="00A63BD2"/>
    <w:rsid w:val="00A65390"/>
    <w:rsid w:val="00A66EB2"/>
    <w:rsid w:val="00AB18F2"/>
    <w:rsid w:val="00AC3079"/>
    <w:rsid w:val="00B02B94"/>
    <w:rsid w:val="00B5687D"/>
    <w:rsid w:val="00C3659F"/>
    <w:rsid w:val="00CA34D7"/>
    <w:rsid w:val="00CE28AC"/>
    <w:rsid w:val="00D37D8D"/>
    <w:rsid w:val="00D640C6"/>
    <w:rsid w:val="00DA096E"/>
    <w:rsid w:val="00E12D36"/>
    <w:rsid w:val="00E24BB5"/>
    <w:rsid w:val="00E530F4"/>
    <w:rsid w:val="00E6522E"/>
    <w:rsid w:val="00E96A61"/>
    <w:rsid w:val="00ED41FB"/>
    <w:rsid w:val="00EF36FD"/>
    <w:rsid w:val="00F41B74"/>
    <w:rsid w:val="00FB0E27"/>
    <w:rsid w:val="263F8D4F"/>
    <w:rsid w:val="2A644856"/>
    <w:rsid w:val="2EBF4D3E"/>
    <w:rsid w:val="412005C3"/>
    <w:rsid w:val="4A44217D"/>
    <w:rsid w:val="512AC95D"/>
    <w:rsid w:val="5DC099BD"/>
    <w:rsid w:val="713B6633"/>
    <w:rsid w:val="7347C603"/>
    <w:rsid w:val="7D0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039B0"/>
  <w15:docId w15:val="{2B322177-3D46-41A1-BDE3-9345538A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08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B608F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semiHidden/>
    <w:rsid w:val="005B608F"/>
    <w:pPr>
      <w:keepNext w:val="0"/>
      <w:shd w:val="pct40" w:color="auto" w:fill="FFFFFF"/>
      <w:tabs>
        <w:tab w:val="right" w:leader="underscore" w:pos="10214"/>
      </w:tabs>
      <w:spacing w:before="120"/>
    </w:pPr>
    <w:rPr>
      <w:color w:val="FFFFFF"/>
    </w:rPr>
  </w:style>
  <w:style w:type="paragraph" w:styleId="Title">
    <w:name w:val="Title"/>
    <w:basedOn w:val="Normal"/>
    <w:qFormat/>
    <w:rsid w:val="005B608F"/>
    <w:pPr>
      <w:jc w:val="center"/>
    </w:pPr>
    <w:rPr>
      <w:sz w:val="32"/>
    </w:rPr>
  </w:style>
  <w:style w:type="paragraph" w:styleId="Subtitle">
    <w:name w:val="Subtitle"/>
    <w:basedOn w:val="Normal"/>
    <w:qFormat/>
    <w:rsid w:val="005B608F"/>
    <w:pPr>
      <w:jc w:val="center"/>
    </w:pPr>
    <w:rPr>
      <w:b/>
      <w:sz w:val="32"/>
    </w:rPr>
  </w:style>
  <w:style w:type="paragraph" w:styleId="Header">
    <w:name w:val="header"/>
    <w:basedOn w:val="Normal"/>
    <w:rsid w:val="005B60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60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08F"/>
  </w:style>
  <w:style w:type="paragraph" w:styleId="BodyText">
    <w:name w:val="Body Text"/>
    <w:basedOn w:val="Normal"/>
    <w:rsid w:val="005B608F"/>
    <w:pPr>
      <w:ind w:right="576"/>
    </w:pPr>
    <w:rPr>
      <w:sz w:val="22"/>
    </w:rPr>
  </w:style>
  <w:style w:type="paragraph" w:styleId="BlockText">
    <w:name w:val="Block Text"/>
    <w:basedOn w:val="Normal"/>
    <w:rsid w:val="005B608F"/>
    <w:pPr>
      <w:ind w:left="720" w:right="576"/>
    </w:pPr>
    <w:rPr>
      <w:sz w:val="18"/>
    </w:rPr>
  </w:style>
  <w:style w:type="paragraph" w:styleId="BodyText2">
    <w:name w:val="Body Text 2"/>
    <w:basedOn w:val="Normal"/>
    <w:rsid w:val="005B608F"/>
    <w:rPr>
      <w:sz w:val="22"/>
    </w:rPr>
  </w:style>
  <w:style w:type="character" w:customStyle="1" w:styleId="FooterChar">
    <w:name w:val="Footer Char"/>
    <w:link w:val="Footer"/>
    <w:uiPriority w:val="99"/>
    <w:rsid w:val="00951E4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95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1E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4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arat\OneDrive%20-%20Marquette%20University\My%20Documents\PERSONAL\FORMS\Declaration%20of%20majo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 of major form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MARQUETTE UNIVERSITY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/>
  <dc:creator>McNamara, Tina</dc:creator>
  <cp:keywords/>
  <dc:description/>
  <cp:lastModifiedBy>Krawczyk, Mary</cp:lastModifiedBy>
  <cp:revision>2</cp:revision>
  <cp:lastPrinted>2013-08-13T15:49:00Z</cp:lastPrinted>
  <dcterms:created xsi:type="dcterms:W3CDTF">2023-10-05T16:40:00Z</dcterms:created>
  <dcterms:modified xsi:type="dcterms:W3CDTF">2023-10-05T16:40:00Z</dcterms:modified>
</cp:coreProperties>
</file>