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4216" w:right="417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3889" w:right="385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Fu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8" w:lineRule="exact"/>
        <w:ind w:left="3625" w:right="358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10" w:right="7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ounc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dvanc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2012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6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ongo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acco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oun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10" w:right="12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4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ove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54" w:lineRule="exact"/>
        <w:ind w:left="830" w:right="126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akeh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str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2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500" w:lineRule="atLeast"/>
        <w:ind w:left="110" w:right="259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50" w:lineRule="auto"/>
        <w:ind w:left="110" w:right="37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3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51" w:lineRule="auto"/>
        <w:ind w:left="110" w:right="5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t(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dua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dua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peo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2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51" w:lineRule="auto"/>
        <w:ind w:left="110" w:right="17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depend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ope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50" w:lineRule="auto"/>
        <w:ind w:left="110" w:right="7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ocu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hav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depa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620"/>
        </w:sectPr>
      </w:pPr>
      <w:rPr/>
    </w:p>
    <w:p>
      <w:pPr>
        <w:spacing w:before="77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54" w:lineRule="exact"/>
        <w:ind w:left="830" w:right="11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dua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beha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ude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5" w:after="0" w:line="254" w:lineRule="exact"/>
        <w:ind w:left="830" w:right="20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0" w:lineRule="exact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54" w:lineRule="exact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onc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gu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2" w:after="0" w:line="254" w:lineRule="exact"/>
        <w:ind w:left="830" w:right="5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uden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ssess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7" w:lineRule="exact"/>
        <w:ind w:left="794" w:right="76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54" w:lineRule="exact"/>
        <w:ind w:left="830" w:right="48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shou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2" w:after="0" w:line="241" w:lineRule="auto"/>
        <w:ind w:left="830" w:right="37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3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5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ngs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4" w:lineRule="auto"/>
        <w:ind w:left="830" w:right="6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7" w:after="0" w:line="244" w:lineRule="auto"/>
        <w:ind w:left="830" w:right="16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54" w:lineRule="exact"/>
        <w:ind w:left="830" w:right="5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ech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iliti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ove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gs.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5" w:after="0" w:line="254" w:lineRule="exact"/>
        <w:ind w:left="830" w:right="12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depa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0" w:lineRule="exact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gs.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54" w:lineRule="exact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2" w:after="0" w:line="254" w:lineRule="exact"/>
        <w:ind w:left="830" w:right="27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ngs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syn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dba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Lab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54" w:lineRule="exact"/>
        <w:ind w:left="830" w:right="40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2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7" w:after="0" w:line="241" w:lineRule="auto"/>
        <w:ind w:left="830" w:right="115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8" w:after="0" w:line="254" w:lineRule="exact"/>
        <w:ind w:left="830" w:right="12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0" w:lineRule="exact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gs.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9" w:after="0" w:line="244" w:lineRule="auto"/>
        <w:ind w:left="830" w:right="14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54" w:lineRule="exact"/>
        <w:ind w:left="830" w:right="18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60" w:bottom="280" w:left="620" w:right="620"/>
        </w:sectPr>
      </w:pPr>
      <w:rPr/>
    </w:p>
    <w:p>
      <w:pPr>
        <w:spacing w:before="72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2" w:after="0" w:line="247" w:lineRule="auto"/>
        <w:ind w:left="830" w:right="9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5" w:lineRule="exact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popu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position w:val="1"/>
        </w:rPr>
        <w:t>sp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  <w:position w:val="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position w:val="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32" w:lineRule="exact"/>
        <w:ind w:left="155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19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7" w:lineRule="exact"/>
        <w:ind w:left="155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54" w:lineRule="exact"/>
        <w:ind w:left="1550" w:right="306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>o</w:t>
      </w:r>
      <w:r>
        <w:rPr>
          <w:rFonts w:ascii="Courier New" w:hAnsi="Courier New" w:cs="Courier New" w:eastAsia="Courier New"/>
          <w:sz w:val="21"/>
          <w:szCs w:val="21"/>
          <w:spacing w:val="-123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ab/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2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54" w:lineRule="exact"/>
        <w:ind w:left="830" w:right="366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7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7" w:lineRule="exact"/>
        <w:ind w:left="83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54" w:lineRule="exact"/>
        <w:ind w:left="830" w:right="64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t,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•</w:t>
      </w:r>
      <w:r>
        <w:rPr>
          <w:rFonts w:ascii="Symbol" w:hAnsi="Symbol" w:cs="Symbol" w:eastAsia="Symbol"/>
          <w:sz w:val="21"/>
          <w:szCs w:val="21"/>
          <w:spacing w:val="-50"/>
          <w:w w:val="10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00"/>
        </w:rPr>
        <w:tab/>
      </w:r>
      <w:r>
        <w:rPr>
          <w:rFonts w:ascii="Symbol" w:hAnsi="Symbol" w:cs="Symbol" w:eastAsia="Symbo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7" w:lineRule="exact"/>
        <w:ind w:left="83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ove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nspa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ncy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hone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y.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51" w:lineRule="auto"/>
        <w:ind w:left="110" w:right="26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ove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nspa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ncy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hone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0" w:right="26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nda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Educ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2012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.)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sectPr>
      <w:pgSz w:w="12240" w:h="15840"/>
      <w:pgMar w:top="92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2016-07-14T16:25:42Z</dcterms:created>
  <dcterms:modified xsi:type="dcterms:W3CDTF">2016-07-14T16:25:42Z</dcterms:modified>
</cp:coreProperties>
</file>